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37F2"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2F6E0AF8" w14:textId="77777777" w:rsidR="002304AE" w:rsidRPr="00313ECF" w:rsidRDefault="002304AE" w:rsidP="002304AE"/>
    <w:p w14:paraId="2BA78D95"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55EF5D87" w14:textId="77777777" w:rsidR="008C6DF9" w:rsidRDefault="008C6DF9" w:rsidP="00013FC1">
      <w:pPr>
        <w:jc w:val="center"/>
        <w:rPr>
          <w:rFonts w:ascii="Arial" w:hAnsi="Arial" w:cs="Arial"/>
          <w:b/>
          <w:sz w:val="24"/>
          <w:szCs w:val="24"/>
          <w:u w:val="single"/>
        </w:rPr>
      </w:pPr>
    </w:p>
    <w:p w14:paraId="5AE3DA0F" w14:textId="77777777" w:rsidR="001B253A" w:rsidRDefault="001B253A" w:rsidP="000717A9">
      <w:pPr>
        <w:pStyle w:val="ListParagraph"/>
        <w:ind w:left="360"/>
        <w:rPr>
          <w:rFonts w:ascii="Arial" w:hAnsi="Arial" w:cs="Arial"/>
          <w:sz w:val="24"/>
          <w:szCs w:val="24"/>
        </w:rPr>
      </w:pPr>
    </w:p>
    <w:p w14:paraId="72315F5E" w14:textId="77777777" w:rsidR="000717A9" w:rsidRDefault="006B27B3" w:rsidP="006B27B3">
      <w:pPr>
        <w:pStyle w:val="ListParagraph"/>
        <w:ind w:left="360"/>
        <w:jc w:val="center"/>
        <w:rPr>
          <w:rFonts w:ascii="Arial" w:hAnsi="Arial" w:cs="Arial"/>
          <w:b/>
          <w:sz w:val="24"/>
          <w:szCs w:val="24"/>
          <w:u w:val="single"/>
        </w:rPr>
      </w:pPr>
      <w:r w:rsidRPr="006B27B3">
        <w:rPr>
          <w:rFonts w:ascii="Arial" w:hAnsi="Arial" w:cs="Arial"/>
          <w:b/>
          <w:sz w:val="24"/>
          <w:szCs w:val="24"/>
          <w:u w:val="single"/>
        </w:rPr>
        <w:t>MEETING AGENDA</w:t>
      </w:r>
      <w:r>
        <w:rPr>
          <w:rFonts w:ascii="Arial" w:hAnsi="Arial" w:cs="Arial"/>
          <w:b/>
          <w:sz w:val="24"/>
          <w:szCs w:val="24"/>
          <w:u w:val="single"/>
        </w:rPr>
        <w:t xml:space="preserve">  </w:t>
      </w:r>
    </w:p>
    <w:p w14:paraId="6B2484E5" w14:textId="77777777" w:rsidR="006B27B3" w:rsidRDefault="006B27B3" w:rsidP="006B27B3">
      <w:pPr>
        <w:pStyle w:val="ListParagraph"/>
        <w:ind w:left="360"/>
        <w:jc w:val="center"/>
        <w:rPr>
          <w:rFonts w:ascii="Arial" w:hAnsi="Arial" w:cs="Arial"/>
          <w:b/>
          <w:sz w:val="24"/>
          <w:szCs w:val="24"/>
          <w:u w:val="single"/>
        </w:rPr>
      </w:pPr>
    </w:p>
    <w:p w14:paraId="730B26D2" w14:textId="77777777" w:rsidR="006B27B3" w:rsidRDefault="006B27B3" w:rsidP="006B27B3">
      <w:pPr>
        <w:pStyle w:val="ListParagraph"/>
        <w:ind w:left="360"/>
        <w:rPr>
          <w:rFonts w:ascii="Arial" w:hAnsi="Arial" w:cs="Arial"/>
          <w:sz w:val="24"/>
          <w:szCs w:val="24"/>
        </w:rPr>
      </w:pPr>
      <w:r>
        <w:rPr>
          <w:rFonts w:ascii="Arial" w:hAnsi="Arial" w:cs="Arial"/>
          <w:sz w:val="24"/>
          <w:szCs w:val="24"/>
        </w:rPr>
        <w:t>WHE</w:t>
      </w:r>
      <w:r w:rsidR="00B65FCB">
        <w:rPr>
          <w:rFonts w:ascii="Arial" w:hAnsi="Arial" w:cs="Arial"/>
          <w:sz w:val="24"/>
          <w:szCs w:val="24"/>
        </w:rPr>
        <w:t>N:    TUESDAY, SEPTEMBER 13, 2022</w:t>
      </w:r>
    </w:p>
    <w:p w14:paraId="0DDD3A35" w14:textId="77777777" w:rsidR="006B27B3" w:rsidRDefault="006B27B3" w:rsidP="006B27B3">
      <w:pPr>
        <w:pStyle w:val="ListParagraph"/>
        <w:ind w:left="360"/>
        <w:rPr>
          <w:rFonts w:ascii="Arial" w:hAnsi="Arial" w:cs="Arial"/>
          <w:sz w:val="24"/>
          <w:szCs w:val="24"/>
        </w:rPr>
      </w:pPr>
      <w:r>
        <w:rPr>
          <w:rFonts w:ascii="Arial" w:hAnsi="Arial" w:cs="Arial"/>
          <w:sz w:val="24"/>
          <w:szCs w:val="24"/>
        </w:rPr>
        <w:t>TIME:       6:30 P.M.</w:t>
      </w:r>
    </w:p>
    <w:p w14:paraId="7B0EB6BA" w14:textId="77777777" w:rsidR="006B27B3" w:rsidRDefault="006B27B3" w:rsidP="006B27B3">
      <w:pPr>
        <w:pStyle w:val="ListParagraph"/>
        <w:ind w:left="360"/>
        <w:rPr>
          <w:rFonts w:ascii="Arial" w:hAnsi="Arial" w:cs="Arial"/>
          <w:sz w:val="24"/>
          <w:szCs w:val="24"/>
        </w:rPr>
      </w:pPr>
      <w:r>
        <w:rPr>
          <w:rFonts w:ascii="Arial" w:hAnsi="Arial" w:cs="Arial"/>
          <w:sz w:val="24"/>
          <w:szCs w:val="24"/>
        </w:rPr>
        <w:t xml:space="preserve">WHERE:  ZOOM:  If you plan to attend, please RSVP to </w:t>
      </w:r>
      <w:hyperlink r:id="rId8" w:history="1">
        <w:r w:rsidRPr="00B80B05">
          <w:rPr>
            <w:rStyle w:val="Hyperlink"/>
            <w:rFonts w:ascii="Arial" w:hAnsi="Arial" w:cs="Arial"/>
            <w:sz w:val="24"/>
            <w:szCs w:val="24"/>
          </w:rPr>
          <w:t>fhs@stockton.edu</w:t>
        </w:r>
      </w:hyperlink>
      <w:r>
        <w:rPr>
          <w:rFonts w:ascii="Arial" w:hAnsi="Arial" w:cs="Arial"/>
          <w:sz w:val="24"/>
          <w:szCs w:val="24"/>
        </w:rPr>
        <w:t xml:space="preserve"> to</w:t>
      </w:r>
    </w:p>
    <w:p w14:paraId="7E84F59A" w14:textId="77777777" w:rsidR="006B27B3" w:rsidRDefault="006B27B3" w:rsidP="006B27B3">
      <w:pPr>
        <w:pStyle w:val="ListParagraph"/>
        <w:ind w:left="360"/>
        <w:rPr>
          <w:rFonts w:ascii="Arial" w:hAnsi="Arial" w:cs="Arial"/>
          <w:sz w:val="24"/>
          <w:szCs w:val="24"/>
        </w:rPr>
      </w:pPr>
      <w:r>
        <w:rPr>
          <w:rFonts w:ascii="Arial" w:hAnsi="Arial" w:cs="Arial"/>
          <w:sz w:val="24"/>
          <w:szCs w:val="24"/>
        </w:rPr>
        <w:t xml:space="preserve">                 receive the Link on the day of the meeting.</w:t>
      </w:r>
    </w:p>
    <w:p w14:paraId="4DCF14D9" w14:textId="77777777" w:rsidR="006B27B3" w:rsidRDefault="006B27B3" w:rsidP="006B27B3">
      <w:pPr>
        <w:pStyle w:val="ListParagraph"/>
        <w:ind w:left="360"/>
        <w:rPr>
          <w:rFonts w:ascii="Arial" w:hAnsi="Arial" w:cs="Arial"/>
          <w:sz w:val="24"/>
          <w:szCs w:val="24"/>
        </w:rPr>
      </w:pPr>
    </w:p>
    <w:p w14:paraId="1C5FA512" w14:textId="77777777" w:rsidR="00B65FCB" w:rsidRPr="00B65FCB" w:rsidRDefault="00B65FCB" w:rsidP="00B65FCB">
      <w:pPr>
        <w:pStyle w:val="ListParagraph"/>
        <w:numPr>
          <w:ilvl w:val="0"/>
          <w:numId w:val="42"/>
        </w:numPr>
        <w:rPr>
          <w:rFonts w:ascii="Arial" w:hAnsi="Arial" w:cs="Arial"/>
          <w:sz w:val="24"/>
          <w:szCs w:val="24"/>
        </w:rPr>
      </w:pPr>
      <w:r w:rsidRPr="00B65FCB">
        <w:rPr>
          <w:rFonts w:ascii="Arial" w:hAnsi="Arial" w:cs="Arial"/>
          <w:sz w:val="24"/>
          <w:szCs w:val="24"/>
        </w:rPr>
        <w:t>Minutes</w:t>
      </w:r>
    </w:p>
    <w:p w14:paraId="1C4C6E05" w14:textId="77777777" w:rsidR="00B65FCB" w:rsidRDefault="00B65FCB" w:rsidP="00B65FCB">
      <w:pPr>
        <w:pStyle w:val="ListParagraph"/>
        <w:rPr>
          <w:rFonts w:ascii="Arial" w:hAnsi="Arial" w:cs="Arial"/>
          <w:sz w:val="24"/>
          <w:szCs w:val="24"/>
        </w:rPr>
      </w:pPr>
    </w:p>
    <w:p w14:paraId="3B257E6C" w14:textId="77777777" w:rsidR="006B27B3" w:rsidRDefault="00B65FCB" w:rsidP="00B65FCB">
      <w:pPr>
        <w:pStyle w:val="ListParagraph"/>
        <w:numPr>
          <w:ilvl w:val="0"/>
          <w:numId w:val="41"/>
        </w:numPr>
        <w:rPr>
          <w:rFonts w:ascii="Arial" w:hAnsi="Arial" w:cs="Arial"/>
          <w:sz w:val="24"/>
          <w:szCs w:val="24"/>
        </w:rPr>
      </w:pPr>
      <w:r>
        <w:rPr>
          <w:rFonts w:ascii="Arial" w:hAnsi="Arial" w:cs="Arial"/>
          <w:sz w:val="24"/>
          <w:szCs w:val="24"/>
        </w:rPr>
        <w:t>July 5, 2022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286FCF73" w14:textId="77777777" w:rsidR="00B65FCB" w:rsidRDefault="00B65FCB" w:rsidP="00B65FCB">
      <w:pPr>
        <w:pStyle w:val="ListParagraph"/>
        <w:numPr>
          <w:ilvl w:val="0"/>
          <w:numId w:val="41"/>
        </w:numPr>
        <w:rPr>
          <w:rFonts w:ascii="Arial" w:hAnsi="Arial" w:cs="Arial"/>
          <w:sz w:val="24"/>
          <w:szCs w:val="24"/>
        </w:rPr>
      </w:pPr>
      <w:r>
        <w:rPr>
          <w:rFonts w:ascii="Arial" w:hAnsi="Arial" w:cs="Arial"/>
          <w:sz w:val="24"/>
          <w:szCs w:val="24"/>
        </w:rPr>
        <w:t>August 29, 2022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Cathy</w:t>
      </w:r>
    </w:p>
    <w:p w14:paraId="64763CED" w14:textId="77777777" w:rsidR="00B65FCB" w:rsidRDefault="00B65FCB" w:rsidP="00B65FCB">
      <w:pPr>
        <w:rPr>
          <w:rFonts w:ascii="Arial" w:hAnsi="Arial" w:cs="Arial"/>
          <w:sz w:val="24"/>
          <w:szCs w:val="24"/>
        </w:rPr>
      </w:pPr>
    </w:p>
    <w:p w14:paraId="270C3B3F" w14:textId="77777777" w:rsidR="00B65FCB" w:rsidRDefault="00B65FCB" w:rsidP="00B65FCB">
      <w:pPr>
        <w:rPr>
          <w:rFonts w:ascii="Arial" w:hAnsi="Arial" w:cs="Arial"/>
          <w:sz w:val="24"/>
          <w:szCs w:val="24"/>
        </w:rPr>
      </w:pPr>
      <w:r>
        <w:rPr>
          <w:rFonts w:ascii="Arial" w:hAnsi="Arial" w:cs="Arial"/>
          <w:sz w:val="24"/>
          <w:szCs w:val="24"/>
        </w:rPr>
        <w:t xml:space="preserve">      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1B49AFFD" w14:textId="77777777" w:rsidR="00B65FCB" w:rsidRDefault="00B65FCB" w:rsidP="00B65FCB">
      <w:pPr>
        <w:rPr>
          <w:rFonts w:ascii="Arial" w:hAnsi="Arial" w:cs="Arial"/>
          <w:sz w:val="24"/>
          <w:szCs w:val="24"/>
        </w:rPr>
      </w:pPr>
    </w:p>
    <w:p w14:paraId="74F1370D" w14:textId="77777777" w:rsidR="00B65FCB" w:rsidRPr="00B65FCB" w:rsidRDefault="00B65FCB" w:rsidP="00B65FCB">
      <w:pPr>
        <w:rPr>
          <w:rFonts w:ascii="Arial" w:hAnsi="Arial" w:cs="Arial"/>
          <w:sz w:val="24"/>
          <w:szCs w:val="24"/>
        </w:rPr>
      </w:pPr>
      <w:r>
        <w:rPr>
          <w:rFonts w:ascii="Arial" w:hAnsi="Arial" w:cs="Arial"/>
          <w:sz w:val="24"/>
          <w:szCs w:val="24"/>
        </w:rPr>
        <w:t xml:space="preserve">      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64D9EC20" w14:textId="77777777" w:rsidR="006B27B3" w:rsidRPr="00B65FCB" w:rsidRDefault="006B27B3" w:rsidP="00B65FCB">
      <w:pPr>
        <w:rPr>
          <w:rFonts w:ascii="Arial" w:hAnsi="Arial" w:cs="Arial"/>
          <w:sz w:val="24"/>
          <w:szCs w:val="24"/>
        </w:rPr>
      </w:pPr>
    </w:p>
    <w:p w14:paraId="174471F3" w14:textId="77777777" w:rsidR="006B27B3" w:rsidRDefault="00B65FCB" w:rsidP="006B27B3">
      <w:pPr>
        <w:pStyle w:val="ListParagraph"/>
        <w:ind w:left="360"/>
        <w:rPr>
          <w:rFonts w:ascii="Arial" w:hAnsi="Arial" w:cs="Arial"/>
          <w:sz w:val="24"/>
          <w:szCs w:val="24"/>
        </w:rPr>
      </w:pPr>
      <w:r>
        <w:rPr>
          <w:rFonts w:ascii="Arial" w:hAnsi="Arial" w:cs="Arial"/>
          <w:sz w:val="24"/>
          <w:szCs w:val="24"/>
        </w:rPr>
        <w:t>4</w:t>
      </w:r>
      <w:r w:rsidR="006B27B3">
        <w:rPr>
          <w:rFonts w:ascii="Arial" w:hAnsi="Arial" w:cs="Arial"/>
          <w:sz w:val="24"/>
          <w:szCs w:val="24"/>
        </w:rPr>
        <w:t xml:space="preserve">.  </w:t>
      </w:r>
      <w:r>
        <w:rPr>
          <w:rFonts w:ascii="Arial" w:hAnsi="Arial" w:cs="Arial"/>
          <w:sz w:val="24"/>
          <w:szCs w:val="24"/>
        </w:rPr>
        <w:t xml:space="preserve"> </w:t>
      </w:r>
      <w:r w:rsidR="006B27B3">
        <w:rPr>
          <w:rFonts w:ascii="Arial" w:hAnsi="Arial" w:cs="Arial"/>
          <w:sz w:val="24"/>
          <w:szCs w:val="24"/>
        </w:rPr>
        <w:t>Pappas Hellenic Center Report</w:t>
      </w:r>
      <w:r w:rsidR="006B27B3">
        <w:rPr>
          <w:rFonts w:ascii="Arial" w:hAnsi="Arial" w:cs="Arial"/>
          <w:sz w:val="24"/>
          <w:szCs w:val="24"/>
        </w:rPr>
        <w:tab/>
      </w:r>
      <w:r w:rsidR="006B27B3">
        <w:rPr>
          <w:rFonts w:ascii="Arial" w:hAnsi="Arial" w:cs="Arial"/>
          <w:sz w:val="24"/>
          <w:szCs w:val="24"/>
        </w:rPr>
        <w:tab/>
      </w:r>
      <w:r w:rsidR="006B27B3">
        <w:rPr>
          <w:rFonts w:ascii="Arial" w:hAnsi="Arial" w:cs="Arial"/>
          <w:sz w:val="24"/>
          <w:szCs w:val="24"/>
        </w:rPr>
        <w:tab/>
      </w:r>
      <w:r w:rsidR="006B27B3">
        <w:rPr>
          <w:rFonts w:ascii="Arial" w:hAnsi="Arial" w:cs="Arial"/>
          <w:sz w:val="24"/>
          <w:szCs w:val="24"/>
        </w:rPr>
        <w:tab/>
      </w:r>
      <w:r w:rsidR="006B27B3">
        <w:rPr>
          <w:rFonts w:ascii="Arial" w:hAnsi="Arial" w:cs="Arial"/>
          <w:sz w:val="24"/>
          <w:szCs w:val="24"/>
        </w:rPr>
        <w:tab/>
        <w:t>Tom</w:t>
      </w:r>
    </w:p>
    <w:p w14:paraId="37D44774" w14:textId="77777777" w:rsidR="006B27B3" w:rsidRDefault="006B27B3" w:rsidP="006B27B3">
      <w:pPr>
        <w:pStyle w:val="ListParagraph"/>
        <w:ind w:left="360"/>
        <w:rPr>
          <w:rFonts w:ascii="Arial" w:hAnsi="Arial" w:cs="Arial"/>
          <w:sz w:val="24"/>
          <w:szCs w:val="24"/>
        </w:rPr>
      </w:pPr>
    </w:p>
    <w:p w14:paraId="65C5EE40" w14:textId="77777777" w:rsidR="006B27B3" w:rsidRDefault="00B65FCB" w:rsidP="006B27B3">
      <w:pPr>
        <w:pStyle w:val="ListParagraph"/>
        <w:ind w:left="360"/>
        <w:rPr>
          <w:rFonts w:ascii="Arial" w:hAnsi="Arial" w:cs="Arial"/>
          <w:sz w:val="24"/>
          <w:szCs w:val="24"/>
        </w:rPr>
      </w:pPr>
      <w:r>
        <w:rPr>
          <w:rFonts w:ascii="Arial" w:hAnsi="Arial" w:cs="Arial"/>
          <w:sz w:val="24"/>
          <w:szCs w:val="24"/>
        </w:rPr>
        <w:t>5</w:t>
      </w:r>
      <w:r w:rsidR="006B27B3">
        <w:rPr>
          <w:rFonts w:ascii="Arial" w:hAnsi="Arial" w:cs="Arial"/>
          <w:sz w:val="24"/>
          <w:szCs w:val="24"/>
        </w:rPr>
        <w:t>.  Old Business:</w:t>
      </w:r>
    </w:p>
    <w:p w14:paraId="75520788" w14:textId="77777777" w:rsidR="006B27B3" w:rsidRDefault="006B27B3" w:rsidP="006B27B3">
      <w:pPr>
        <w:pStyle w:val="ListParagraph"/>
        <w:ind w:left="360"/>
        <w:rPr>
          <w:rFonts w:ascii="Arial" w:hAnsi="Arial" w:cs="Arial"/>
          <w:sz w:val="24"/>
          <w:szCs w:val="24"/>
        </w:rPr>
      </w:pPr>
    </w:p>
    <w:p w14:paraId="66F7D707" w14:textId="77777777" w:rsidR="00B65FCB" w:rsidRDefault="00B65FCB" w:rsidP="006B27B3">
      <w:pPr>
        <w:pStyle w:val="ListParagraph"/>
        <w:numPr>
          <w:ilvl w:val="0"/>
          <w:numId w:val="25"/>
        </w:numPr>
        <w:rPr>
          <w:rFonts w:ascii="Arial" w:hAnsi="Arial" w:cs="Arial"/>
          <w:sz w:val="24"/>
          <w:szCs w:val="24"/>
        </w:rPr>
      </w:pPr>
      <w:r>
        <w:rPr>
          <w:rFonts w:ascii="Arial" w:hAnsi="Arial" w:cs="Arial"/>
          <w:sz w:val="24"/>
          <w:szCs w:val="24"/>
        </w:rPr>
        <w:t>FHS Website,</w:t>
      </w:r>
      <w:r w:rsidR="006B27B3">
        <w:rPr>
          <w:rFonts w:ascii="Arial" w:hAnsi="Arial" w:cs="Arial"/>
          <w:sz w:val="24"/>
          <w:szCs w:val="24"/>
        </w:rPr>
        <w:t xml:space="preserve"> Email</w:t>
      </w:r>
      <w:r>
        <w:rPr>
          <w:rFonts w:ascii="Arial" w:hAnsi="Arial" w:cs="Arial"/>
          <w:sz w:val="24"/>
          <w:szCs w:val="24"/>
        </w:rPr>
        <w:t>, &amp; Distribution List</w:t>
      </w:r>
      <w:r w:rsidR="006B27B3">
        <w:rPr>
          <w:rFonts w:ascii="Arial" w:hAnsi="Arial" w:cs="Arial"/>
          <w:sz w:val="24"/>
          <w:szCs w:val="24"/>
        </w:rPr>
        <w:t xml:space="preserve"> Update</w:t>
      </w:r>
      <w:r>
        <w:rPr>
          <w:rFonts w:ascii="Arial" w:hAnsi="Arial" w:cs="Arial"/>
          <w:sz w:val="24"/>
          <w:szCs w:val="24"/>
        </w:rPr>
        <w:t>s</w:t>
      </w:r>
      <w:r>
        <w:rPr>
          <w:rFonts w:ascii="Arial" w:hAnsi="Arial" w:cs="Arial"/>
          <w:sz w:val="24"/>
          <w:szCs w:val="24"/>
        </w:rPr>
        <w:tab/>
      </w:r>
      <w:r>
        <w:rPr>
          <w:rFonts w:ascii="Arial" w:hAnsi="Arial" w:cs="Arial"/>
          <w:sz w:val="24"/>
          <w:szCs w:val="24"/>
        </w:rPr>
        <w:tab/>
        <w:t>Mariea</w:t>
      </w:r>
    </w:p>
    <w:p w14:paraId="4D0113AA" w14:textId="77777777" w:rsidR="00B65FCB" w:rsidRDefault="00B65FCB" w:rsidP="006B27B3">
      <w:pPr>
        <w:pStyle w:val="ListParagraph"/>
        <w:numPr>
          <w:ilvl w:val="0"/>
          <w:numId w:val="25"/>
        </w:numPr>
        <w:rPr>
          <w:rFonts w:ascii="Arial" w:hAnsi="Arial" w:cs="Arial"/>
          <w:sz w:val="24"/>
          <w:szCs w:val="24"/>
        </w:rPr>
      </w:pPr>
      <w:proofErr w:type="spellStart"/>
      <w:r>
        <w:rPr>
          <w:rFonts w:ascii="Arial" w:hAnsi="Arial" w:cs="Arial"/>
          <w:sz w:val="24"/>
          <w:szCs w:val="24"/>
        </w:rPr>
        <w:t>Constantelos</w:t>
      </w:r>
      <w:proofErr w:type="spellEnd"/>
      <w:r>
        <w:rPr>
          <w:rFonts w:ascii="Arial" w:hAnsi="Arial" w:cs="Arial"/>
          <w:sz w:val="24"/>
          <w:szCs w:val="24"/>
        </w:rPr>
        <w:t xml:space="preserve"> Memorial Lecture &amp; Summer Dreams</w:t>
      </w:r>
    </w:p>
    <w:p w14:paraId="3D5C3EB8" w14:textId="77777777" w:rsidR="00B65FCB" w:rsidRDefault="00B65FCB" w:rsidP="00B65FCB">
      <w:pPr>
        <w:pStyle w:val="ListParagraph"/>
        <w:numPr>
          <w:ilvl w:val="0"/>
          <w:numId w:val="25"/>
        </w:numPr>
        <w:rPr>
          <w:rFonts w:ascii="Arial" w:hAnsi="Arial" w:cs="Arial"/>
          <w:sz w:val="24"/>
          <w:szCs w:val="24"/>
        </w:rPr>
      </w:pPr>
      <w:r>
        <w:rPr>
          <w:rFonts w:ascii="Arial" w:hAnsi="Arial" w:cs="Arial"/>
          <w:sz w:val="24"/>
          <w:szCs w:val="24"/>
        </w:rPr>
        <w:t>Programs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All </w:t>
      </w:r>
    </w:p>
    <w:p w14:paraId="16DEEA25" w14:textId="77777777" w:rsidR="00B65FCB" w:rsidRPr="00B65FCB" w:rsidRDefault="00B65FCB" w:rsidP="00B65FCB">
      <w:pPr>
        <w:pStyle w:val="ListParagraph"/>
        <w:numPr>
          <w:ilvl w:val="0"/>
          <w:numId w:val="25"/>
        </w:numPr>
        <w:rPr>
          <w:rFonts w:ascii="Arial" w:hAnsi="Arial" w:cs="Arial"/>
          <w:sz w:val="24"/>
          <w:szCs w:val="24"/>
        </w:rPr>
      </w:pPr>
      <w:r>
        <w:rPr>
          <w:rFonts w:ascii="Arial" w:hAnsi="Arial" w:cs="Arial"/>
          <w:sz w:val="24"/>
          <w:szCs w:val="24"/>
        </w:rPr>
        <w:t>Smyrna Commemoration, Webinar &amp; Documentary</w:t>
      </w:r>
      <w:r>
        <w:rPr>
          <w:rFonts w:ascii="Arial" w:hAnsi="Arial" w:cs="Arial"/>
          <w:sz w:val="24"/>
          <w:szCs w:val="24"/>
        </w:rPr>
        <w:tab/>
        <w:t>All</w:t>
      </w:r>
    </w:p>
    <w:p w14:paraId="00C943FE" w14:textId="77777777" w:rsidR="006B27B3" w:rsidRPr="00B65FCB" w:rsidRDefault="006B27B3" w:rsidP="00B65FCB">
      <w:pPr>
        <w:pStyle w:val="ListParagraph"/>
        <w:ind w:left="3600"/>
        <w:rPr>
          <w:rFonts w:ascii="Arial" w:hAnsi="Arial" w:cs="Arial"/>
          <w:sz w:val="24"/>
          <w:szCs w:val="24"/>
        </w:rPr>
      </w:pPr>
    </w:p>
    <w:p w14:paraId="444223BE" w14:textId="77777777" w:rsidR="00B65FCB" w:rsidRPr="00B65FCB" w:rsidRDefault="00B65FCB" w:rsidP="00B65FCB">
      <w:pPr>
        <w:rPr>
          <w:rFonts w:ascii="Arial" w:hAnsi="Arial" w:cs="Arial"/>
          <w:sz w:val="24"/>
          <w:szCs w:val="24"/>
        </w:rPr>
      </w:pPr>
      <w:r>
        <w:rPr>
          <w:rFonts w:ascii="Arial" w:hAnsi="Arial" w:cs="Arial"/>
          <w:sz w:val="24"/>
          <w:szCs w:val="24"/>
        </w:rPr>
        <w:t xml:space="preserve">      6</w:t>
      </w:r>
      <w:r w:rsidR="006B27B3">
        <w:rPr>
          <w:rFonts w:ascii="Arial" w:hAnsi="Arial" w:cs="Arial"/>
          <w:sz w:val="24"/>
          <w:szCs w:val="24"/>
        </w:rPr>
        <w:t>.  New Business:</w:t>
      </w:r>
      <w:r>
        <w:rPr>
          <w:rFonts w:ascii="Arial" w:hAnsi="Arial" w:cs="Arial"/>
          <w:sz w:val="24"/>
          <w:szCs w:val="24"/>
        </w:rPr>
        <w:t xml:space="preserve"> </w:t>
      </w:r>
    </w:p>
    <w:p w14:paraId="3861F9E8" w14:textId="77777777" w:rsidR="002C1448" w:rsidRDefault="002C1448" w:rsidP="006B27B3">
      <w:pPr>
        <w:rPr>
          <w:rFonts w:ascii="Arial" w:hAnsi="Arial" w:cs="Arial"/>
          <w:sz w:val="24"/>
          <w:szCs w:val="24"/>
        </w:rPr>
      </w:pPr>
    </w:p>
    <w:p w14:paraId="21BCFBF8" w14:textId="77777777" w:rsidR="002C1448" w:rsidRDefault="002C1448" w:rsidP="002C1448">
      <w:pPr>
        <w:pStyle w:val="ListParagraph"/>
        <w:numPr>
          <w:ilvl w:val="0"/>
          <w:numId w:val="28"/>
        </w:numPr>
        <w:rPr>
          <w:rFonts w:ascii="Arial" w:hAnsi="Arial" w:cs="Arial"/>
          <w:sz w:val="24"/>
          <w:szCs w:val="24"/>
        </w:rPr>
      </w:pPr>
      <w:r w:rsidRPr="002C1448">
        <w:rPr>
          <w:rFonts w:ascii="Arial" w:hAnsi="Arial" w:cs="Arial"/>
          <w:i/>
          <w:sz w:val="24"/>
          <w:szCs w:val="24"/>
        </w:rPr>
        <w:t>The Hellenic Voice</w:t>
      </w:r>
      <w:r w:rsidR="00A06A5A">
        <w:rPr>
          <w:rFonts w:ascii="Arial" w:hAnsi="Arial" w:cs="Arial"/>
          <w:sz w:val="24"/>
          <w:szCs w:val="24"/>
        </w:rPr>
        <w:tab/>
      </w:r>
      <w:r w:rsidR="00A06A5A">
        <w:rPr>
          <w:rFonts w:ascii="Arial" w:hAnsi="Arial" w:cs="Arial"/>
          <w:sz w:val="24"/>
          <w:szCs w:val="24"/>
        </w:rPr>
        <w:tab/>
      </w:r>
      <w:r w:rsidR="00A06A5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r w:rsidR="00A06A5A">
        <w:rPr>
          <w:rFonts w:ascii="Arial" w:hAnsi="Arial" w:cs="Arial"/>
          <w:sz w:val="24"/>
          <w:szCs w:val="24"/>
        </w:rPr>
        <w:t xml:space="preserve"> </w:t>
      </w:r>
    </w:p>
    <w:p w14:paraId="6A1B25E5" w14:textId="77777777" w:rsidR="00A06A5A" w:rsidRDefault="00A06A5A" w:rsidP="002C1448">
      <w:pPr>
        <w:pStyle w:val="ListParagraph"/>
        <w:numPr>
          <w:ilvl w:val="0"/>
          <w:numId w:val="28"/>
        </w:numPr>
        <w:rPr>
          <w:rFonts w:ascii="Arial" w:hAnsi="Arial" w:cs="Arial"/>
          <w:sz w:val="24"/>
          <w:szCs w:val="24"/>
        </w:rPr>
      </w:pPr>
      <w:r>
        <w:rPr>
          <w:rFonts w:ascii="Arial" w:hAnsi="Arial" w:cs="Arial"/>
          <w:sz w:val="24"/>
          <w:szCs w:val="24"/>
        </w:rPr>
        <w:t>Stockton’s Get Involved Information Fair</w:t>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2E89A300" w14:textId="77777777" w:rsidR="00A06A5A" w:rsidRDefault="00A06A5A" w:rsidP="002C1448">
      <w:pPr>
        <w:pStyle w:val="ListParagraph"/>
        <w:numPr>
          <w:ilvl w:val="0"/>
          <w:numId w:val="28"/>
        </w:numPr>
        <w:rPr>
          <w:rFonts w:ascii="Arial" w:hAnsi="Arial" w:cs="Arial"/>
          <w:sz w:val="24"/>
          <w:szCs w:val="24"/>
        </w:rPr>
      </w:pPr>
      <w:r>
        <w:rPr>
          <w:rFonts w:ascii="Arial" w:hAnsi="Arial" w:cs="Arial"/>
          <w:sz w:val="24"/>
          <w:szCs w:val="24"/>
        </w:rPr>
        <w:t xml:space="preserve">A.A.U.W.’s visit to </w:t>
      </w:r>
      <w:proofErr w:type="spellStart"/>
      <w:r>
        <w:rPr>
          <w:rFonts w:ascii="Arial" w:hAnsi="Arial" w:cs="Arial"/>
          <w:sz w:val="24"/>
          <w:szCs w:val="24"/>
        </w:rPr>
        <w:t>Constantelos</w:t>
      </w:r>
      <w:proofErr w:type="spellEnd"/>
      <w:r>
        <w:rPr>
          <w:rFonts w:ascii="Arial" w:hAnsi="Arial" w:cs="Arial"/>
          <w:sz w:val="24"/>
          <w:szCs w:val="24"/>
        </w:rPr>
        <w:t xml:space="preserve"> Reading Room</w:t>
      </w:r>
      <w:r>
        <w:rPr>
          <w:rFonts w:ascii="Arial" w:hAnsi="Arial" w:cs="Arial"/>
          <w:sz w:val="24"/>
          <w:szCs w:val="24"/>
        </w:rPr>
        <w:tab/>
      </w:r>
      <w:r>
        <w:rPr>
          <w:rFonts w:ascii="Arial" w:hAnsi="Arial" w:cs="Arial"/>
          <w:sz w:val="24"/>
          <w:szCs w:val="24"/>
        </w:rPr>
        <w:tab/>
        <w:t>All</w:t>
      </w:r>
    </w:p>
    <w:p w14:paraId="713F048C" w14:textId="77777777" w:rsidR="00A06A5A" w:rsidRDefault="00A06A5A" w:rsidP="002C1448">
      <w:pPr>
        <w:pStyle w:val="ListParagraph"/>
        <w:numPr>
          <w:ilvl w:val="0"/>
          <w:numId w:val="28"/>
        </w:numPr>
        <w:rPr>
          <w:rFonts w:ascii="Arial" w:hAnsi="Arial" w:cs="Arial"/>
          <w:sz w:val="24"/>
          <w:szCs w:val="24"/>
        </w:rPr>
      </w:pPr>
      <w:r>
        <w:rPr>
          <w:rFonts w:ascii="Arial" w:hAnsi="Arial" w:cs="Arial"/>
          <w:sz w:val="24"/>
          <w:szCs w:val="24"/>
        </w:rPr>
        <w:t>Exploring Hellenism</w:t>
      </w:r>
    </w:p>
    <w:p w14:paraId="199E6EFD" w14:textId="77777777" w:rsidR="00A06A5A" w:rsidRDefault="00A06A5A" w:rsidP="002C1448">
      <w:pPr>
        <w:pStyle w:val="ListParagraph"/>
        <w:numPr>
          <w:ilvl w:val="0"/>
          <w:numId w:val="28"/>
        </w:numPr>
        <w:rPr>
          <w:rFonts w:ascii="Arial" w:hAnsi="Arial" w:cs="Arial"/>
          <w:sz w:val="24"/>
          <w:szCs w:val="24"/>
        </w:rPr>
      </w:pPr>
      <w:r>
        <w:rPr>
          <w:rFonts w:ascii="Arial" w:hAnsi="Arial" w:cs="Arial"/>
          <w:sz w:val="24"/>
          <w:szCs w:val="24"/>
        </w:rPr>
        <w:t>Suggested Fall activities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6E14AAC3" w14:textId="77777777" w:rsidR="002C1448" w:rsidRDefault="002C1448" w:rsidP="002C1448">
      <w:pPr>
        <w:rPr>
          <w:rFonts w:ascii="Arial" w:hAnsi="Arial" w:cs="Arial"/>
          <w:sz w:val="24"/>
          <w:szCs w:val="24"/>
        </w:rPr>
      </w:pPr>
    </w:p>
    <w:p w14:paraId="29E7E64A" w14:textId="77777777" w:rsidR="00F00DFF" w:rsidRDefault="00F00DFF" w:rsidP="002C1448">
      <w:pPr>
        <w:ind w:left="1120"/>
        <w:rPr>
          <w:rFonts w:ascii="Arial" w:hAnsi="Arial" w:cs="Arial"/>
          <w:sz w:val="24"/>
          <w:szCs w:val="24"/>
        </w:rPr>
      </w:pPr>
    </w:p>
    <w:p w14:paraId="407A6AA4" w14:textId="77777777" w:rsidR="002304AE" w:rsidRPr="00A06A5A" w:rsidRDefault="00F00DFF" w:rsidP="00A06A5A">
      <w:pPr>
        <w:ind w:left="1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304AE" w:rsidRPr="006B77F3">
        <w:rPr>
          <w:rFonts w:ascii="Arial" w:hAnsi="Arial" w:cs="Arial"/>
          <w:i/>
          <w:sz w:val="20"/>
          <w:szCs w:val="20"/>
        </w:rPr>
        <w:t>The Friends of Hellenic Studies Mission:</w:t>
      </w:r>
    </w:p>
    <w:p w14:paraId="3359F38A"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C86D" w14:textId="77777777" w:rsidR="004853DB" w:rsidRDefault="004853DB" w:rsidP="00B56567">
      <w:r>
        <w:separator/>
      </w:r>
    </w:p>
  </w:endnote>
  <w:endnote w:type="continuationSeparator" w:id="0">
    <w:p w14:paraId="41E51085" w14:textId="77777777" w:rsidR="004853DB" w:rsidRDefault="004853DB"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1976" w14:textId="77777777" w:rsidR="00B65FCB" w:rsidRDefault="00B65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02571783" w14:textId="77777777" w:rsidR="00B65FCB" w:rsidRDefault="00B65FC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5501D" w:rsidRPr="0005501D">
          <w:rPr>
            <w:b/>
            <w:bCs/>
            <w:noProof/>
          </w:rPr>
          <w:t>1</w:t>
        </w:r>
        <w:r>
          <w:rPr>
            <w:b/>
            <w:bCs/>
            <w:noProof/>
          </w:rPr>
          <w:fldChar w:fldCharType="end"/>
        </w:r>
        <w:r>
          <w:rPr>
            <w:b/>
            <w:bCs/>
          </w:rPr>
          <w:t xml:space="preserve"> | </w:t>
        </w:r>
        <w:r>
          <w:rPr>
            <w:color w:val="7F7F7F" w:themeColor="background1" w:themeShade="7F"/>
            <w:spacing w:val="60"/>
          </w:rPr>
          <w:t>Page</w:t>
        </w:r>
      </w:p>
    </w:sdtContent>
  </w:sdt>
  <w:p w14:paraId="622DAF77" w14:textId="77777777" w:rsidR="00B65FCB" w:rsidRDefault="00B65FC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250F" w14:textId="77777777" w:rsidR="00B65FCB" w:rsidRDefault="00B65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7D23" w14:textId="77777777" w:rsidR="004853DB" w:rsidRDefault="004853DB" w:rsidP="00B56567">
      <w:r>
        <w:separator/>
      </w:r>
    </w:p>
  </w:footnote>
  <w:footnote w:type="continuationSeparator" w:id="0">
    <w:p w14:paraId="65E6BD3D" w14:textId="77777777" w:rsidR="004853DB" w:rsidRDefault="004853DB"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F4FA" w14:textId="77777777" w:rsidR="00B65FCB" w:rsidRDefault="00B65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9430" w14:textId="77777777" w:rsidR="00B65FCB" w:rsidRDefault="00B65FCB" w:rsidP="000E0B23">
    <w:pPr>
      <w:pStyle w:val="Header"/>
    </w:pPr>
    <w:r w:rsidRPr="00B56567">
      <w:rPr>
        <w:noProof/>
      </w:rPr>
      <w:drawing>
        <wp:inline distT="0" distB="0" distL="0" distR="0" wp14:anchorId="3CA9B2B2" wp14:editId="55391827">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1F19" w14:textId="77777777" w:rsidR="00B65FCB" w:rsidRDefault="00B65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91DB2"/>
    <w:multiLevelType w:val="hybridMultilevel"/>
    <w:tmpl w:val="B950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825CE"/>
    <w:multiLevelType w:val="hybridMultilevel"/>
    <w:tmpl w:val="3656EE8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0AC85A45"/>
    <w:multiLevelType w:val="hybridMultilevel"/>
    <w:tmpl w:val="9230B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E52F1"/>
    <w:multiLevelType w:val="hybridMultilevel"/>
    <w:tmpl w:val="5B5C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A44"/>
    <w:multiLevelType w:val="hybridMultilevel"/>
    <w:tmpl w:val="124EA38C"/>
    <w:lvl w:ilvl="0" w:tplc="04090003">
      <w:start w:val="1"/>
      <w:numFmt w:val="bullet"/>
      <w:lvlText w:val="o"/>
      <w:lvlJc w:val="left"/>
      <w:pPr>
        <w:ind w:left="860" w:hanging="360"/>
      </w:pPr>
      <w:rPr>
        <w:rFonts w:ascii="Courier New" w:hAnsi="Courier New"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168C3649"/>
    <w:multiLevelType w:val="hybridMultilevel"/>
    <w:tmpl w:val="84F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0A9A"/>
    <w:multiLevelType w:val="hybridMultilevel"/>
    <w:tmpl w:val="76B2F59A"/>
    <w:lvl w:ilvl="0" w:tplc="B0C87D1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20D253D1"/>
    <w:multiLevelType w:val="hybridMultilevel"/>
    <w:tmpl w:val="7C9E352C"/>
    <w:lvl w:ilvl="0" w:tplc="04090003">
      <w:start w:val="1"/>
      <w:numFmt w:val="bullet"/>
      <w:lvlText w:val="o"/>
      <w:lvlJc w:val="left"/>
      <w:pPr>
        <w:ind w:left="1180" w:hanging="360"/>
      </w:pPr>
      <w:rPr>
        <w:rFonts w:ascii="Courier New" w:hAnsi="Courier New"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282B83"/>
    <w:multiLevelType w:val="hybridMultilevel"/>
    <w:tmpl w:val="044E8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13BD2"/>
    <w:multiLevelType w:val="hybridMultilevel"/>
    <w:tmpl w:val="57A4879A"/>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6"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2548B"/>
    <w:multiLevelType w:val="hybridMultilevel"/>
    <w:tmpl w:val="5F8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2586F"/>
    <w:multiLevelType w:val="hybridMultilevel"/>
    <w:tmpl w:val="DBD2C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B7D8D"/>
    <w:multiLevelType w:val="hybridMultilevel"/>
    <w:tmpl w:val="B05C6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2809D4"/>
    <w:multiLevelType w:val="hybridMultilevel"/>
    <w:tmpl w:val="64E2CA44"/>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84511"/>
    <w:multiLevelType w:val="hybridMultilevel"/>
    <w:tmpl w:val="AF16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B63B1"/>
    <w:multiLevelType w:val="hybridMultilevel"/>
    <w:tmpl w:val="A556841A"/>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6"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4CA21E7"/>
    <w:multiLevelType w:val="hybridMultilevel"/>
    <w:tmpl w:val="92D6B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B226F"/>
    <w:multiLevelType w:val="hybridMultilevel"/>
    <w:tmpl w:val="710E8A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73F00"/>
    <w:multiLevelType w:val="hybridMultilevel"/>
    <w:tmpl w:val="2DAEB9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C2DE9"/>
    <w:multiLevelType w:val="hybridMultilevel"/>
    <w:tmpl w:val="12EEB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D7E25"/>
    <w:multiLevelType w:val="hybridMultilevel"/>
    <w:tmpl w:val="4AD0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1142C"/>
    <w:multiLevelType w:val="hybridMultilevel"/>
    <w:tmpl w:val="1268607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2"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6090A"/>
    <w:multiLevelType w:val="hybridMultilevel"/>
    <w:tmpl w:val="F71A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547531">
    <w:abstractNumId w:val="39"/>
  </w:num>
  <w:num w:numId="2" w16cid:durableId="1111701045">
    <w:abstractNumId w:val="27"/>
  </w:num>
  <w:num w:numId="3" w16cid:durableId="279845190">
    <w:abstractNumId w:val="36"/>
  </w:num>
  <w:num w:numId="4" w16cid:durableId="704448819">
    <w:abstractNumId w:val="3"/>
  </w:num>
  <w:num w:numId="5" w16cid:durableId="141388854">
    <w:abstractNumId w:val="0"/>
  </w:num>
  <w:num w:numId="6" w16cid:durableId="216547428">
    <w:abstractNumId w:val="23"/>
  </w:num>
  <w:num w:numId="7" w16cid:durableId="1494837155">
    <w:abstractNumId w:val="32"/>
  </w:num>
  <w:num w:numId="8" w16cid:durableId="2011368068">
    <w:abstractNumId w:val="31"/>
  </w:num>
  <w:num w:numId="9" w16cid:durableId="2090612873">
    <w:abstractNumId w:val="45"/>
  </w:num>
  <w:num w:numId="10" w16cid:durableId="1168248990">
    <w:abstractNumId w:val="7"/>
  </w:num>
  <w:num w:numId="11" w16cid:durableId="1525634825">
    <w:abstractNumId w:val="13"/>
  </w:num>
  <w:num w:numId="12" w16cid:durableId="1052536608">
    <w:abstractNumId w:val="35"/>
  </w:num>
  <w:num w:numId="13" w16cid:durableId="1550653300">
    <w:abstractNumId w:val="38"/>
  </w:num>
  <w:num w:numId="14" w16cid:durableId="1959289558">
    <w:abstractNumId w:val="44"/>
  </w:num>
  <w:num w:numId="15" w16cid:durableId="182019804">
    <w:abstractNumId w:val="42"/>
  </w:num>
  <w:num w:numId="16" w16cid:durableId="1145703395">
    <w:abstractNumId w:val="19"/>
  </w:num>
  <w:num w:numId="17" w16cid:durableId="1583953910">
    <w:abstractNumId w:val="2"/>
  </w:num>
  <w:num w:numId="18" w16cid:durableId="760877127">
    <w:abstractNumId w:val="17"/>
  </w:num>
  <w:num w:numId="19" w16cid:durableId="1929849792">
    <w:abstractNumId w:val="28"/>
  </w:num>
  <w:num w:numId="20" w16cid:durableId="1101488219">
    <w:abstractNumId w:val="8"/>
  </w:num>
  <w:num w:numId="21" w16cid:durableId="1490706686">
    <w:abstractNumId w:val="26"/>
  </w:num>
  <w:num w:numId="22" w16cid:durableId="501817594">
    <w:abstractNumId w:val="5"/>
  </w:num>
  <w:num w:numId="23" w16cid:durableId="567573876">
    <w:abstractNumId w:val="16"/>
  </w:num>
  <w:num w:numId="24" w16cid:durableId="767232484">
    <w:abstractNumId w:val="34"/>
  </w:num>
  <w:num w:numId="25" w16cid:durableId="2029869756">
    <w:abstractNumId w:val="21"/>
  </w:num>
  <w:num w:numId="26" w16cid:durableId="1522544186">
    <w:abstractNumId w:val="6"/>
  </w:num>
  <w:num w:numId="27" w16cid:durableId="393547543">
    <w:abstractNumId w:val="30"/>
  </w:num>
  <w:num w:numId="28" w16cid:durableId="1643538769">
    <w:abstractNumId w:val="41"/>
  </w:num>
  <w:num w:numId="29" w16cid:durableId="285696432">
    <w:abstractNumId w:val="25"/>
  </w:num>
  <w:num w:numId="30" w16cid:durableId="956369340">
    <w:abstractNumId w:val="10"/>
  </w:num>
  <w:num w:numId="31" w16cid:durableId="610665940">
    <w:abstractNumId w:val="37"/>
  </w:num>
  <w:num w:numId="32" w16cid:durableId="733702912">
    <w:abstractNumId w:val="4"/>
  </w:num>
  <w:num w:numId="33" w16cid:durableId="1497646882">
    <w:abstractNumId w:val="18"/>
  </w:num>
  <w:num w:numId="34" w16cid:durableId="1182158743">
    <w:abstractNumId w:val="43"/>
  </w:num>
  <w:num w:numId="35" w16cid:durableId="87585621">
    <w:abstractNumId w:val="14"/>
  </w:num>
  <w:num w:numId="36" w16cid:durableId="532035581">
    <w:abstractNumId w:val="40"/>
  </w:num>
  <w:num w:numId="37" w16cid:durableId="1711607763">
    <w:abstractNumId w:val="15"/>
  </w:num>
  <w:num w:numId="38" w16cid:durableId="1624724388">
    <w:abstractNumId w:val="24"/>
  </w:num>
  <w:num w:numId="39" w16cid:durableId="43214599">
    <w:abstractNumId w:val="1"/>
  </w:num>
  <w:num w:numId="40" w16cid:durableId="1528986352">
    <w:abstractNumId w:val="33"/>
  </w:num>
  <w:num w:numId="41" w16cid:durableId="1300188004">
    <w:abstractNumId w:val="12"/>
  </w:num>
  <w:num w:numId="42" w16cid:durableId="682249319">
    <w:abstractNumId w:val="11"/>
  </w:num>
  <w:num w:numId="43" w16cid:durableId="2092194303">
    <w:abstractNumId w:val="22"/>
  </w:num>
  <w:num w:numId="44" w16cid:durableId="1310204681">
    <w:abstractNumId w:val="9"/>
  </w:num>
  <w:num w:numId="45" w16cid:durableId="636766929">
    <w:abstractNumId w:val="20"/>
  </w:num>
  <w:num w:numId="46" w16cid:durableId="11376460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01D"/>
    <w:rsid w:val="00055966"/>
    <w:rsid w:val="000567F7"/>
    <w:rsid w:val="000717A9"/>
    <w:rsid w:val="00081EAF"/>
    <w:rsid w:val="00087A2B"/>
    <w:rsid w:val="00090D25"/>
    <w:rsid w:val="000925AA"/>
    <w:rsid w:val="000B41A8"/>
    <w:rsid w:val="000B68F5"/>
    <w:rsid w:val="000D1834"/>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1448"/>
    <w:rsid w:val="002C4458"/>
    <w:rsid w:val="002D029A"/>
    <w:rsid w:val="002D053A"/>
    <w:rsid w:val="002D3A5D"/>
    <w:rsid w:val="002D4AED"/>
    <w:rsid w:val="002D7A3B"/>
    <w:rsid w:val="002E02E9"/>
    <w:rsid w:val="002E29A3"/>
    <w:rsid w:val="002E4445"/>
    <w:rsid w:val="002E6E0A"/>
    <w:rsid w:val="00300F98"/>
    <w:rsid w:val="00303A1F"/>
    <w:rsid w:val="00313ECF"/>
    <w:rsid w:val="003154FE"/>
    <w:rsid w:val="00320CBD"/>
    <w:rsid w:val="00320E49"/>
    <w:rsid w:val="00365C3A"/>
    <w:rsid w:val="003839F2"/>
    <w:rsid w:val="00385329"/>
    <w:rsid w:val="003B0F9A"/>
    <w:rsid w:val="003B4F74"/>
    <w:rsid w:val="003B59AD"/>
    <w:rsid w:val="003C4FD2"/>
    <w:rsid w:val="003D0EF3"/>
    <w:rsid w:val="003D5CAF"/>
    <w:rsid w:val="003D7457"/>
    <w:rsid w:val="003E41C3"/>
    <w:rsid w:val="003F5ED7"/>
    <w:rsid w:val="00421C11"/>
    <w:rsid w:val="00431E6D"/>
    <w:rsid w:val="00433888"/>
    <w:rsid w:val="00445EAC"/>
    <w:rsid w:val="00446800"/>
    <w:rsid w:val="00454365"/>
    <w:rsid w:val="00457BF5"/>
    <w:rsid w:val="004606FC"/>
    <w:rsid w:val="004715B0"/>
    <w:rsid w:val="004853DB"/>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3DEE"/>
    <w:rsid w:val="006279C1"/>
    <w:rsid w:val="00630476"/>
    <w:rsid w:val="00630750"/>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27B3"/>
    <w:rsid w:val="006B77F3"/>
    <w:rsid w:val="006D236C"/>
    <w:rsid w:val="006E7C7B"/>
    <w:rsid w:val="006F2346"/>
    <w:rsid w:val="006F2452"/>
    <w:rsid w:val="00721CA4"/>
    <w:rsid w:val="007236D0"/>
    <w:rsid w:val="00727007"/>
    <w:rsid w:val="00731BBB"/>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CD1"/>
    <w:rsid w:val="00886C29"/>
    <w:rsid w:val="008A75C2"/>
    <w:rsid w:val="008C1F26"/>
    <w:rsid w:val="008C6DF9"/>
    <w:rsid w:val="008C7C7A"/>
    <w:rsid w:val="008D1DDC"/>
    <w:rsid w:val="008D5489"/>
    <w:rsid w:val="008D6B7A"/>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D4B8D"/>
    <w:rsid w:val="009E6476"/>
    <w:rsid w:val="009F2314"/>
    <w:rsid w:val="00A036DF"/>
    <w:rsid w:val="00A06A5A"/>
    <w:rsid w:val="00A27B87"/>
    <w:rsid w:val="00A35425"/>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65FCB"/>
    <w:rsid w:val="00B90977"/>
    <w:rsid w:val="00B92490"/>
    <w:rsid w:val="00B951E1"/>
    <w:rsid w:val="00BA45E7"/>
    <w:rsid w:val="00BB5C07"/>
    <w:rsid w:val="00BC1338"/>
    <w:rsid w:val="00BD480F"/>
    <w:rsid w:val="00BD6B0B"/>
    <w:rsid w:val="00BE13FD"/>
    <w:rsid w:val="00BE3FCC"/>
    <w:rsid w:val="00BE4ACB"/>
    <w:rsid w:val="00BE7288"/>
    <w:rsid w:val="00BE7B8B"/>
    <w:rsid w:val="00BF70DB"/>
    <w:rsid w:val="00C00EF7"/>
    <w:rsid w:val="00C073D2"/>
    <w:rsid w:val="00C12604"/>
    <w:rsid w:val="00C24394"/>
    <w:rsid w:val="00C26258"/>
    <w:rsid w:val="00C358C6"/>
    <w:rsid w:val="00C36043"/>
    <w:rsid w:val="00C3747E"/>
    <w:rsid w:val="00C44FCF"/>
    <w:rsid w:val="00C71B7C"/>
    <w:rsid w:val="00C85D4C"/>
    <w:rsid w:val="00C90F91"/>
    <w:rsid w:val="00C94F0B"/>
    <w:rsid w:val="00C97464"/>
    <w:rsid w:val="00CA12D4"/>
    <w:rsid w:val="00CA2911"/>
    <w:rsid w:val="00CC2E9D"/>
    <w:rsid w:val="00CC7B16"/>
    <w:rsid w:val="00CE3727"/>
    <w:rsid w:val="00CE6E40"/>
    <w:rsid w:val="00CF1F57"/>
    <w:rsid w:val="00CF2FA7"/>
    <w:rsid w:val="00D027AD"/>
    <w:rsid w:val="00D03AA3"/>
    <w:rsid w:val="00D078B6"/>
    <w:rsid w:val="00D16284"/>
    <w:rsid w:val="00D213CA"/>
    <w:rsid w:val="00D31945"/>
    <w:rsid w:val="00D3407E"/>
    <w:rsid w:val="00D4161E"/>
    <w:rsid w:val="00D53FFA"/>
    <w:rsid w:val="00D54703"/>
    <w:rsid w:val="00D63F2D"/>
    <w:rsid w:val="00D72674"/>
    <w:rsid w:val="00D74010"/>
    <w:rsid w:val="00D7606E"/>
    <w:rsid w:val="00D77DAE"/>
    <w:rsid w:val="00D83C1B"/>
    <w:rsid w:val="00D866DD"/>
    <w:rsid w:val="00D92CB4"/>
    <w:rsid w:val="00DA598C"/>
    <w:rsid w:val="00DC4F11"/>
    <w:rsid w:val="00DC6C5C"/>
    <w:rsid w:val="00DD56C9"/>
    <w:rsid w:val="00DF0F1D"/>
    <w:rsid w:val="00E07C7E"/>
    <w:rsid w:val="00E12836"/>
    <w:rsid w:val="00E26CB0"/>
    <w:rsid w:val="00E326DC"/>
    <w:rsid w:val="00E54ED0"/>
    <w:rsid w:val="00E910BA"/>
    <w:rsid w:val="00E974CD"/>
    <w:rsid w:val="00EA53C5"/>
    <w:rsid w:val="00EB6F6F"/>
    <w:rsid w:val="00ED0B89"/>
    <w:rsid w:val="00EE3FE8"/>
    <w:rsid w:val="00EF7F6C"/>
    <w:rsid w:val="00F00DFF"/>
    <w:rsid w:val="00F11A0C"/>
    <w:rsid w:val="00F37206"/>
    <w:rsid w:val="00F37E7A"/>
    <w:rsid w:val="00F465B6"/>
    <w:rsid w:val="00F6065A"/>
    <w:rsid w:val="00F63B85"/>
    <w:rsid w:val="00F70C51"/>
    <w:rsid w:val="00F751E9"/>
    <w:rsid w:val="00F77270"/>
    <w:rsid w:val="00F8319F"/>
    <w:rsid w:val="00F97953"/>
    <w:rsid w:val="00F97D69"/>
    <w:rsid w:val="00FB086B"/>
    <w:rsid w:val="00FB7AAD"/>
    <w:rsid w:val="00FC51F4"/>
    <w:rsid w:val="00FD0FD2"/>
    <w:rsid w:val="00FD623F"/>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8D57DD"/>
  <w15:docId w15:val="{1AE20882-6682-4496-81D4-B8B0A496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stock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2022-09-12T15:48:00Z</cp:lastPrinted>
  <dcterms:created xsi:type="dcterms:W3CDTF">2022-09-13T18:18:00Z</dcterms:created>
  <dcterms:modified xsi:type="dcterms:W3CDTF">2022-09-13T18:18:00Z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