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BDF"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79EA4F0" w14:textId="77777777" w:rsidR="002304AE" w:rsidRPr="00313ECF" w:rsidRDefault="002304AE" w:rsidP="002304AE"/>
    <w:p w14:paraId="3C2A467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22B446FB" w14:textId="77777777" w:rsidR="008C47D4" w:rsidRDefault="00271731" w:rsidP="00271731">
      <w:pPr>
        <w:jc w:val="center"/>
        <w:rPr>
          <w:rFonts w:ascii="Arial" w:hAnsi="Arial" w:cs="Arial"/>
          <w:b/>
          <w:sz w:val="24"/>
          <w:szCs w:val="24"/>
          <w:u w:val="single"/>
        </w:rPr>
      </w:pPr>
      <w:r w:rsidRPr="00271731">
        <w:rPr>
          <w:rFonts w:ascii="Arial" w:hAnsi="Arial" w:cs="Arial"/>
          <w:b/>
          <w:sz w:val="24"/>
          <w:szCs w:val="24"/>
          <w:u w:val="single"/>
        </w:rPr>
        <w:t xml:space="preserve">MINUTES </w:t>
      </w:r>
    </w:p>
    <w:p w14:paraId="35F58F65" w14:textId="77777777" w:rsidR="006C090D" w:rsidRPr="006C090D" w:rsidRDefault="006C090D" w:rsidP="006C090D">
      <w:pPr>
        <w:rPr>
          <w:rFonts w:ascii="Arial" w:hAnsi="Arial" w:cs="Arial"/>
        </w:rPr>
      </w:pPr>
    </w:p>
    <w:p w14:paraId="04CBC45C" w14:textId="780EA54F" w:rsidR="006C090D" w:rsidRPr="006C090D" w:rsidRDefault="006C090D" w:rsidP="006C090D">
      <w:pPr>
        <w:rPr>
          <w:rFonts w:ascii="Arial" w:hAnsi="Arial" w:cs="Arial"/>
        </w:rPr>
      </w:pPr>
      <w:r w:rsidRPr="006C090D">
        <w:rPr>
          <w:rFonts w:ascii="Arial" w:hAnsi="Arial" w:cs="Arial"/>
          <w:b/>
          <w:bCs/>
        </w:rPr>
        <w:t xml:space="preserve">Tuesday, </w:t>
      </w:r>
      <w:r w:rsidR="0061059E">
        <w:rPr>
          <w:rFonts w:ascii="Arial" w:hAnsi="Arial" w:cs="Arial"/>
          <w:b/>
          <w:bCs/>
        </w:rPr>
        <w:t>March 14</w:t>
      </w:r>
      <w:r w:rsidRPr="006C090D">
        <w:rPr>
          <w:rFonts w:ascii="Arial" w:hAnsi="Arial" w:cs="Arial"/>
          <w:b/>
          <w:bCs/>
        </w:rPr>
        <w:t xml:space="preserve">, 2023 - FHS Monthly Meeting (ZOOM) Start Time: </w:t>
      </w:r>
      <w:r w:rsidRPr="006C090D">
        <w:rPr>
          <w:rFonts w:ascii="Arial" w:hAnsi="Arial" w:cs="Arial"/>
        </w:rPr>
        <w:t>6:</w:t>
      </w:r>
      <w:r w:rsidR="0061059E">
        <w:rPr>
          <w:rFonts w:ascii="Arial" w:hAnsi="Arial" w:cs="Arial"/>
        </w:rPr>
        <w:t>38</w:t>
      </w:r>
      <w:r w:rsidRPr="006C090D">
        <w:rPr>
          <w:rFonts w:ascii="Arial" w:hAnsi="Arial" w:cs="Arial"/>
        </w:rPr>
        <w:t>pm</w:t>
      </w:r>
    </w:p>
    <w:p w14:paraId="1838A3B7" w14:textId="77777777" w:rsidR="006C090D" w:rsidRPr="006C090D" w:rsidRDefault="006C090D" w:rsidP="006C090D">
      <w:pPr>
        <w:rPr>
          <w:rFonts w:ascii="Arial" w:hAnsi="Arial" w:cs="Arial"/>
        </w:rPr>
      </w:pPr>
    </w:p>
    <w:p w14:paraId="1D7AF128" w14:textId="34F3B327" w:rsidR="00BC6D42" w:rsidRDefault="006C090D" w:rsidP="006C090D">
      <w:pPr>
        <w:rPr>
          <w:rFonts w:ascii="Arial" w:hAnsi="Arial" w:cs="Arial"/>
        </w:rPr>
      </w:pPr>
      <w:r w:rsidRPr="006C090D">
        <w:rPr>
          <w:rFonts w:ascii="Arial" w:hAnsi="Arial" w:cs="Arial"/>
          <w:b/>
          <w:bCs/>
        </w:rPr>
        <w:t>Present</w:t>
      </w:r>
      <w:r w:rsidRPr="006C090D">
        <w:rPr>
          <w:rFonts w:ascii="Arial" w:hAnsi="Arial" w:cs="Arial"/>
        </w:rPr>
        <w:t xml:space="preserve">: </w:t>
      </w:r>
      <w:r w:rsidR="0061059E" w:rsidRPr="006C090D">
        <w:rPr>
          <w:rFonts w:ascii="Arial" w:hAnsi="Arial" w:cs="Arial"/>
        </w:rPr>
        <w:t>Sar</w:t>
      </w:r>
      <w:r w:rsidR="0061059E">
        <w:rPr>
          <w:rFonts w:ascii="Arial" w:hAnsi="Arial" w:cs="Arial"/>
        </w:rPr>
        <w:t>ah Albertson</w:t>
      </w:r>
      <w:r w:rsidR="0061059E" w:rsidRPr="006C090D">
        <w:rPr>
          <w:rFonts w:ascii="Arial" w:hAnsi="Arial" w:cs="Arial"/>
        </w:rPr>
        <w:t xml:space="preserve"> </w:t>
      </w:r>
      <w:r w:rsidR="00BC6D42" w:rsidRPr="006C090D">
        <w:rPr>
          <w:rFonts w:ascii="Arial" w:hAnsi="Arial" w:cs="Arial"/>
        </w:rPr>
        <w:t xml:space="preserve">Tula Christopoulos; </w:t>
      </w:r>
      <w:r w:rsidR="00BC6D42">
        <w:rPr>
          <w:rFonts w:ascii="Arial" w:hAnsi="Arial" w:cs="Arial"/>
        </w:rPr>
        <w:t>Sophia Demas;</w:t>
      </w:r>
      <w:r w:rsidR="009D3794">
        <w:rPr>
          <w:rFonts w:ascii="Arial" w:hAnsi="Arial" w:cs="Arial"/>
        </w:rPr>
        <w:t xml:space="preserve"> </w:t>
      </w:r>
      <w:r w:rsidR="00BC6D42" w:rsidRPr="006C090D">
        <w:rPr>
          <w:rFonts w:ascii="Arial" w:hAnsi="Arial" w:cs="Arial"/>
        </w:rPr>
        <w:t>Mariea Kazantzis</w:t>
      </w:r>
      <w:r w:rsidR="00BC6D42">
        <w:rPr>
          <w:rFonts w:ascii="Arial" w:hAnsi="Arial" w:cs="Arial"/>
        </w:rPr>
        <w:t>;</w:t>
      </w:r>
      <w:r w:rsidR="0061059E">
        <w:rPr>
          <w:rFonts w:ascii="Arial" w:hAnsi="Arial" w:cs="Arial"/>
        </w:rPr>
        <w:t xml:space="preserve"> Cathy Karathanasis;</w:t>
      </w:r>
      <w:r w:rsidR="00BC6D42">
        <w:rPr>
          <w:rFonts w:ascii="Arial" w:hAnsi="Arial" w:cs="Arial"/>
        </w:rPr>
        <w:t xml:space="preserve"> </w:t>
      </w:r>
      <w:r w:rsidR="0061059E" w:rsidRPr="0061059E">
        <w:rPr>
          <w:rFonts w:ascii="Arial" w:hAnsi="Arial" w:cs="Arial"/>
        </w:rPr>
        <w:t>Tom Papademetriou</w:t>
      </w:r>
    </w:p>
    <w:p w14:paraId="5E2272B4" w14:textId="77777777" w:rsidR="006C090D" w:rsidRPr="00031E28" w:rsidRDefault="006C090D" w:rsidP="006C090D">
      <w:pPr>
        <w:rPr>
          <w:rFonts w:ascii="Arial" w:hAnsi="Arial" w:cs="Arial"/>
        </w:rPr>
      </w:pPr>
    </w:p>
    <w:p w14:paraId="6A973C67" w14:textId="3AF08640" w:rsidR="006C090D" w:rsidRPr="006C090D" w:rsidRDefault="0061059E" w:rsidP="006C090D">
      <w:pPr>
        <w:rPr>
          <w:rFonts w:ascii="Arial" w:hAnsi="Arial" w:cs="Arial"/>
        </w:rPr>
      </w:pPr>
      <w:r>
        <w:rPr>
          <w:rFonts w:ascii="Arial" w:hAnsi="Arial" w:cs="Arial"/>
        </w:rPr>
        <w:t>February</w:t>
      </w:r>
      <w:r w:rsidR="006C090D" w:rsidRPr="006C090D">
        <w:rPr>
          <w:rFonts w:ascii="Arial" w:hAnsi="Arial" w:cs="Arial"/>
        </w:rPr>
        <w:t xml:space="preserve"> Minutes: </w:t>
      </w:r>
      <w:r>
        <w:rPr>
          <w:rFonts w:ascii="Arial" w:hAnsi="Arial" w:cs="Arial"/>
        </w:rPr>
        <w:t>Cathy</w:t>
      </w:r>
      <w:r w:rsidR="006C090D" w:rsidRPr="006C090D">
        <w:rPr>
          <w:rFonts w:ascii="Arial" w:hAnsi="Arial" w:cs="Arial"/>
        </w:rPr>
        <w:t xml:space="preserve"> moved; </w:t>
      </w:r>
      <w:r w:rsidR="00BC6D42" w:rsidRPr="00601284">
        <w:rPr>
          <w:rFonts w:ascii="Arial" w:hAnsi="Arial" w:cs="Arial"/>
        </w:rPr>
        <w:t>Tom</w:t>
      </w:r>
      <w:r w:rsidR="006C090D" w:rsidRPr="006C090D">
        <w:rPr>
          <w:rFonts w:ascii="Arial" w:hAnsi="Arial" w:cs="Arial"/>
        </w:rPr>
        <w:t xml:space="preserve"> seconded. Approved.</w:t>
      </w:r>
      <w:r w:rsidR="00BC6D42">
        <w:rPr>
          <w:rFonts w:ascii="Arial" w:hAnsi="Arial" w:cs="Arial"/>
        </w:rPr>
        <w:t xml:space="preserve"> </w:t>
      </w:r>
    </w:p>
    <w:p w14:paraId="46F53387" w14:textId="77777777" w:rsidR="006C090D" w:rsidRPr="006C090D" w:rsidRDefault="006C090D" w:rsidP="006C090D">
      <w:pPr>
        <w:rPr>
          <w:rFonts w:ascii="Arial" w:hAnsi="Arial" w:cs="Arial"/>
        </w:rPr>
      </w:pPr>
    </w:p>
    <w:p w14:paraId="7A8B9BF2" w14:textId="3B2B884D" w:rsidR="00BD400D" w:rsidRDefault="006C090D" w:rsidP="0061059E">
      <w:pPr>
        <w:rPr>
          <w:rFonts w:ascii="Arial" w:hAnsi="Arial" w:cs="Arial"/>
          <w:b/>
          <w:bCs/>
        </w:rPr>
      </w:pPr>
      <w:r w:rsidRPr="006C090D">
        <w:rPr>
          <w:rFonts w:ascii="Arial" w:hAnsi="Arial" w:cs="Arial"/>
          <w:b/>
          <w:bCs/>
        </w:rPr>
        <w:t xml:space="preserve">Financial Report: </w:t>
      </w:r>
      <w:r w:rsidR="00002ABF">
        <w:rPr>
          <w:rFonts w:ascii="Arial" w:hAnsi="Arial" w:cs="Arial"/>
          <w:b/>
          <w:bCs/>
        </w:rPr>
        <w:t>Tula</w:t>
      </w:r>
    </w:p>
    <w:p w14:paraId="1018BEED" w14:textId="47652147" w:rsidR="0061059E" w:rsidRDefault="0061059E" w:rsidP="0061059E">
      <w:pPr>
        <w:pStyle w:val="ListParagraph"/>
        <w:numPr>
          <w:ilvl w:val="0"/>
          <w:numId w:val="42"/>
        </w:numPr>
        <w:rPr>
          <w:rFonts w:ascii="Arial" w:hAnsi="Arial" w:cs="Arial"/>
        </w:rPr>
      </w:pPr>
      <w:r>
        <w:rPr>
          <w:rFonts w:ascii="Arial" w:hAnsi="Arial" w:cs="Arial"/>
        </w:rPr>
        <w:t>Mariea noted the $2,000 withdrawn for scholarship awards</w:t>
      </w:r>
      <w:r w:rsidR="00AD4F47">
        <w:rPr>
          <w:rFonts w:ascii="Arial" w:hAnsi="Arial" w:cs="Arial"/>
        </w:rPr>
        <w:t xml:space="preserve"> and $40 for raffle licensed.</w:t>
      </w:r>
    </w:p>
    <w:p w14:paraId="7764C267" w14:textId="2143EA65" w:rsidR="0061059E" w:rsidRPr="0061059E" w:rsidRDefault="0061059E" w:rsidP="0061059E">
      <w:pPr>
        <w:pStyle w:val="ListParagraph"/>
        <w:numPr>
          <w:ilvl w:val="0"/>
          <w:numId w:val="42"/>
        </w:numPr>
        <w:rPr>
          <w:rFonts w:ascii="Arial" w:hAnsi="Arial" w:cs="Arial"/>
        </w:rPr>
      </w:pPr>
      <w:r>
        <w:rPr>
          <w:rFonts w:ascii="Arial" w:hAnsi="Arial" w:cs="Arial"/>
        </w:rPr>
        <w:t>No other issues were discussed.</w:t>
      </w:r>
    </w:p>
    <w:p w14:paraId="2A511386" w14:textId="77777777" w:rsidR="006C090D" w:rsidRPr="006C090D" w:rsidRDefault="006C090D" w:rsidP="006C090D">
      <w:pPr>
        <w:rPr>
          <w:rFonts w:ascii="Arial" w:hAnsi="Arial" w:cs="Arial"/>
        </w:rPr>
      </w:pPr>
    </w:p>
    <w:p w14:paraId="41A9F01C" w14:textId="2816FC1E" w:rsidR="009868A1" w:rsidRPr="009868A1" w:rsidRDefault="006C090D" w:rsidP="0061059E">
      <w:pPr>
        <w:rPr>
          <w:rFonts w:ascii="Arial" w:hAnsi="Arial" w:cs="Arial"/>
        </w:rPr>
      </w:pPr>
      <w:r w:rsidRPr="006C090D">
        <w:rPr>
          <w:rFonts w:ascii="Arial" w:hAnsi="Arial" w:cs="Arial"/>
          <w:b/>
          <w:bCs/>
        </w:rPr>
        <w:t>Scholarship Updates</w:t>
      </w:r>
      <w:r w:rsidRPr="006C090D">
        <w:rPr>
          <w:rFonts w:ascii="Arial" w:hAnsi="Arial" w:cs="Arial"/>
        </w:rPr>
        <w:t xml:space="preserve">: </w:t>
      </w:r>
      <w:r w:rsidR="0061059E">
        <w:rPr>
          <w:rFonts w:ascii="Arial" w:hAnsi="Arial" w:cs="Arial"/>
        </w:rPr>
        <w:t>Katherine was not in attendance.</w:t>
      </w:r>
    </w:p>
    <w:p w14:paraId="190C18A8" w14:textId="77777777" w:rsidR="006C090D" w:rsidRPr="006C090D" w:rsidRDefault="006C090D" w:rsidP="006C090D">
      <w:pPr>
        <w:rPr>
          <w:rFonts w:ascii="Arial" w:hAnsi="Arial" w:cs="Arial"/>
        </w:rPr>
      </w:pPr>
    </w:p>
    <w:p w14:paraId="1B10FA18" w14:textId="591AB7FB" w:rsidR="00CC2405" w:rsidRDefault="006C090D" w:rsidP="009B514E">
      <w:pPr>
        <w:rPr>
          <w:rFonts w:ascii="Arial" w:hAnsi="Arial" w:cs="Arial"/>
        </w:rPr>
      </w:pPr>
      <w:r w:rsidRPr="006C090D">
        <w:rPr>
          <w:rFonts w:ascii="Arial" w:hAnsi="Arial" w:cs="Arial"/>
          <w:b/>
          <w:bCs/>
        </w:rPr>
        <w:t>Pappas Hellenic Center Report</w:t>
      </w:r>
      <w:r w:rsidRPr="006C090D">
        <w:rPr>
          <w:rFonts w:ascii="Arial" w:hAnsi="Arial" w:cs="Arial"/>
        </w:rPr>
        <w:t xml:space="preserve">: </w:t>
      </w:r>
    </w:p>
    <w:p w14:paraId="7110EE20" w14:textId="1939C376" w:rsidR="009B514E" w:rsidRDefault="009B514E" w:rsidP="009B514E">
      <w:pPr>
        <w:pStyle w:val="ListParagraph"/>
        <w:numPr>
          <w:ilvl w:val="0"/>
          <w:numId w:val="43"/>
        </w:numPr>
        <w:rPr>
          <w:rFonts w:ascii="Arial" w:hAnsi="Arial" w:cs="Arial"/>
        </w:rPr>
      </w:pPr>
      <w:r>
        <w:rPr>
          <w:rFonts w:ascii="Arial" w:hAnsi="Arial" w:cs="Arial"/>
        </w:rPr>
        <w:t>Tom mentioned the current Troy to Ithaca group is currently in Greece</w:t>
      </w:r>
    </w:p>
    <w:p w14:paraId="580C4841" w14:textId="66E6C12A" w:rsidR="009B514E" w:rsidRDefault="009B514E" w:rsidP="009B514E">
      <w:pPr>
        <w:pStyle w:val="ListParagraph"/>
        <w:numPr>
          <w:ilvl w:val="0"/>
          <w:numId w:val="43"/>
        </w:numPr>
        <w:rPr>
          <w:rFonts w:ascii="Arial" w:hAnsi="Arial" w:cs="Arial"/>
        </w:rPr>
      </w:pPr>
      <w:r>
        <w:rPr>
          <w:rFonts w:ascii="Arial" w:hAnsi="Arial" w:cs="Arial"/>
        </w:rPr>
        <w:t>18 students are attending</w:t>
      </w:r>
    </w:p>
    <w:p w14:paraId="3D8D537B" w14:textId="29F5D9D8" w:rsidR="009B514E" w:rsidRDefault="009B514E" w:rsidP="009B514E">
      <w:pPr>
        <w:pStyle w:val="ListParagraph"/>
        <w:numPr>
          <w:ilvl w:val="0"/>
          <w:numId w:val="43"/>
        </w:numPr>
        <w:rPr>
          <w:rFonts w:ascii="Arial" w:hAnsi="Arial" w:cs="Arial"/>
        </w:rPr>
      </w:pPr>
      <w:r>
        <w:rPr>
          <w:rFonts w:ascii="Arial" w:hAnsi="Arial" w:cs="Arial"/>
        </w:rPr>
        <w:t>Tom asked David Roessel to take photos</w:t>
      </w:r>
    </w:p>
    <w:p w14:paraId="57B30E22" w14:textId="6224DF37" w:rsidR="009B514E" w:rsidRDefault="009B514E" w:rsidP="009B514E">
      <w:pPr>
        <w:pStyle w:val="ListParagraph"/>
        <w:numPr>
          <w:ilvl w:val="0"/>
          <w:numId w:val="43"/>
        </w:numPr>
        <w:rPr>
          <w:rFonts w:ascii="Arial" w:hAnsi="Arial" w:cs="Arial"/>
        </w:rPr>
      </w:pPr>
      <w:r>
        <w:rPr>
          <w:rFonts w:ascii="Arial" w:hAnsi="Arial" w:cs="Arial"/>
        </w:rPr>
        <w:t>$40k gift from Mrs. Zoe Pappas plus the $6k plus the Pappas Center and FHS fund-raised secured this program for another year.</w:t>
      </w:r>
    </w:p>
    <w:p w14:paraId="3B9426CF" w14:textId="65ED8116" w:rsidR="009B514E" w:rsidRDefault="009B514E" w:rsidP="009B514E">
      <w:pPr>
        <w:pStyle w:val="ListParagraph"/>
        <w:numPr>
          <w:ilvl w:val="0"/>
          <w:numId w:val="43"/>
        </w:numPr>
        <w:rPr>
          <w:rFonts w:ascii="Arial" w:hAnsi="Arial" w:cs="Arial"/>
        </w:rPr>
      </w:pPr>
      <w:r>
        <w:rPr>
          <w:rFonts w:ascii="Arial" w:hAnsi="Arial" w:cs="Arial"/>
        </w:rPr>
        <w:t>Three students are studying in Thessaloniki</w:t>
      </w:r>
    </w:p>
    <w:p w14:paraId="637E217A" w14:textId="207C10B4" w:rsidR="009B514E" w:rsidRDefault="009B514E" w:rsidP="009B514E">
      <w:pPr>
        <w:pStyle w:val="ListParagraph"/>
        <w:numPr>
          <w:ilvl w:val="0"/>
          <w:numId w:val="43"/>
        </w:numPr>
        <w:rPr>
          <w:rFonts w:ascii="Arial" w:hAnsi="Arial" w:cs="Arial"/>
        </w:rPr>
      </w:pPr>
      <w:r>
        <w:rPr>
          <w:rFonts w:ascii="Arial" w:hAnsi="Arial" w:cs="Arial"/>
        </w:rPr>
        <w:t>The Angleton Collection continues to be scanned. Three student workers have dwindled down to one. We will have to recruit one or more new student workers.</w:t>
      </w:r>
    </w:p>
    <w:p w14:paraId="52999B23" w14:textId="038255B7" w:rsidR="009B514E" w:rsidRDefault="009B514E" w:rsidP="009B514E">
      <w:pPr>
        <w:pStyle w:val="ListParagraph"/>
        <w:numPr>
          <w:ilvl w:val="0"/>
          <w:numId w:val="43"/>
        </w:numPr>
        <w:rPr>
          <w:rFonts w:ascii="Arial" w:hAnsi="Arial" w:cs="Arial"/>
        </w:rPr>
      </w:pPr>
      <w:r>
        <w:rPr>
          <w:rFonts w:ascii="Arial" w:hAnsi="Arial" w:cs="Arial"/>
        </w:rPr>
        <w:t>Per Mariea’s request to step back for the time being (due to her knee surgery) with regard to the translation work, Tom suggested she return the documents for now.</w:t>
      </w:r>
    </w:p>
    <w:p w14:paraId="6854A0F8" w14:textId="63193D08" w:rsidR="009B514E" w:rsidRDefault="009B514E" w:rsidP="009B514E">
      <w:pPr>
        <w:pStyle w:val="ListParagraph"/>
        <w:numPr>
          <w:ilvl w:val="0"/>
          <w:numId w:val="43"/>
        </w:numPr>
        <w:rPr>
          <w:rFonts w:ascii="Arial" w:hAnsi="Arial" w:cs="Arial"/>
        </w:rPr>
      </w:pPr>
      <w:r>
        <w:rPr>
          <w:rFonts w:ascii="Arial" w:hAnsi="Arial" w:cs="Arial"/>
        </w:rPr>
        <w:t>Cathy asked about the new president of Stockton. Tom suggested we organize a summer cultural event and invite him as the honored guest to introduce him to Hellenic Studies.</w:t>
      </w:r>
    </w:p>
    <w:p w14:paraId="5A4752AB" w14:textId="048C7DAF" w:rsidR="004D34A5" w:rsidRDefault="004D34A5" w:rsidP="009B514E">
      <w:pPr>
        <w:pStyle w:val="ListParagraph"/>
        <w:numPr>
          <w:ilvl w:val="0"/>
          <w:numId w:val="43"/>
        </w:numPr>
        <w:rPr>
          <w:rFonts w:ascii="Arial" w:hAnsi="Arial" w:cs="Arial"/>
        </w:rPr>
      </w:pPr>
      <w:r>
        <w:rPr>
          <w:rFonts w:ascii="Arial" w:hAnsi="Arial" w:cs="Arial"/>
        </w:rPr>
        <w:t>Tom asked Tula to contact President Kesselman’s secretary and, if he is available on May 7</w:t>
      </w:r>
      <w:r w:rsidRPr="004D34A5">
        <w:rPr>
          <w:rFonts w:ascii="Arial" w:hAnsi="Arial" w:cs="Arial"/>
          <w:vertAlign w:val="superscript"/>
        </w:rPr>
        <w:t>th</w:t>
      </w:r>
      <w:r>
        <w:rPr>
          <w:rFonts w:ascii="Arial" w:hAnsi="Arial" w:cs="Arial"/>
        </w:rPr>
        <w:t>, we would like to have him attend Exploring Hellenism as an honored guest. He could say a few words.</w:t>
      </w:r>
    </w:p>
    <w:p w14:paraId="1CBE4D96" w14:textId="078EA532" w:rsidR="004D34A5" w:rsidRPr="009B514E" w:rsidRDefault="004D34A5" w:rsidP="009B514E">
      <w:pPr>
        <w:pStyle w:val="ListParagraph"/>
        <w:numPr>
          <w:ilvl w:val="0"/>
          <w:numId w:val="43"/>
        </w:numPr>
        <w:rPr>
          <w:rFonts w:ascii="Arial" w:hAnsi="Arial" w:cs="Arial"/>
        </w:rPr>
      </w:pPr>
      <w:r>
        <w:rPr>
          <w:rFonts w:ascii="Arial" w:hAnsi="Arial" w:cs="Arial"/>
        </w:rPr>
        <w:t xml:space="preserve">Tula asked if Tom still intended to hold a meeting with President Kesselman and some FHS members regarding the search for a Hellenic Studies professor in Art and Architecture. Tom indicated that the founding organization of the Interdisciplinary Center for Hellenic Studies, AFGLC, would be handling this task. </w:t>
      </w:r>
    </w:p>
    <w:p w14:paraId="2847C386" w14:textId="77777777" w:rsidR="006C090D" w:rsidRPr="006C090D" w:rsidRDefault="006C090D" w:rsidP="006C090D">
      <w:pPr>
        <w:rPr>
          <w:rFonts w:ascii="Arial" w:hAnsi="Arial" w:cs="Arial"/>
        </w:rPr>
      </w:pPr>
    </w:p>
    <w:p w14:paraId="2C09E15A"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 xml:space="preserve">Exploring Hellenism: The Pontian Spirit. </w:t>
      </w:r>
    </w:p>
    <w:p w14:paraId="2FB37140" w14:textId="609A5542" w:rsidR="00317C12" w:rsidRPr="00317C12" w:rsidRDefault="00317C12" w:rsidP="006C090D">
      <w:pPr>
        <w:numPr>
          <w:ilvl w:val="1"/>
          <w:numId w:val="38"/>
        </w:numPr>
        <w:contextualSpacing/>
        <w:rPr>
          <w:rFonts w:ascii="Arial" w:hAnsi="Arial" w:cs="Arial"/>
          <w:b/>
          <w:bCs/>
        </w:rPr>
      </w:pPr>
      <w:r>
        <w:rPr>
          <w:rFonts w:ascii="Arial" w:hAnsi="Arial" w:cs="Arial"/>
        </w:rPr>
        <w:t>Tula confirmed the Save the Date was digitally sent out and asked Tom about the pending emailing of the sponsorship letter.  $10k is the goal. He indicated it is ready to be sent out. He will forward it to Sarah to email via Mailchimp.</w:t>
      </w:r>
    </w:p>
    <w:p w14:paraId="71345241" w14:textId="024A9EC6" w:rsidR="00317C12" w:rsidRPr="00317C12" w:rsidRDefault="00317C12" w:rsidP="006C090D">
      <w:pPr>
        <w:numPr>
          <w:ilvl w:val="1"/>
          <w:numId w:val="38"/>
        </w:numPr>
        <w:contextualSpacing/>
        <w:rPr>
          <w:rFonts w:ascii="Arial" w:hAnsi="Arial" w:cs="Arial"/>
          <w:b/>
          <w:bCs/>
        </w:rPr>
      </w:pPr>
      <w:r>
        <w:rPr>
          <w:rFonts w:ascii="Arial" w:hAnsi="Arial" w:cs="Arial"/>
        </w:rPr>
        <w:t>Three sponsorship levels:</w:t>
      </w:r>
    </w:p>
    <w:p w14:paraId="03B9CD34" w14:textId="656044CB" w:rsidR="00317C12" w:rsidRPr="00317C12" w:rsidRDefault="00317C12" w:rsidP="00317C12">
      <w:pPr>
        <w:numPr>
          <w:ilvl w:val="2"/>
          <w:numId w:val="38"/>
        </w:numPr>
        <w:contextualSpacing/>
        <w:rPr>
          <w:rFonts w:ascii="Arial" w:hAnsi="Arial" w:cs="Arial"/>
          <w:b/>
          <w:bCs/>
        </w:rPr>
      </w:pPr>
      <w:r>
        <w:rPr>
          <w:rFonts w:ascii="Arial" w:hAnsi="Arial" w:cs="Arial"/>
        </w:rPr>
        <w:t>Gold: $500, name displayed and four tickets to the event.</w:t>
      </w:r>
    </w:p>
    <w:p w14:paraId="57594FCD" w14:textId="5B610FD5" w:rsidR="00317C12" w:rsidRPr="00317C12" w:rsidRDefault="00317C12" w:rsidP="00317C12">
      <w:pPr>
        <w:numPr>
          <w:ilvl w:val="2"/>
          <w:numId w:val="38"/>
        </w:numPr>
        <w:contextualSpacing/>
        <w:rPr>
          <w:rFonts w:ascii="Arial" w:hAnsi="Arial" w:cs="Arial"/>
          <w:b/>
          <w:bCs/>
        </w:rPr>
      </w:pPr>
      <w:r>
        <w:rPr>
          <w:rFonts w:ascii="Arial" w:hAnsi="Arial" w:cs="Arial"/>
        </w:rPr>
        <w:t>Silver: $250, name displayed and two tickets to the event.</w:t>
      </w:r>
    </w:p>
    <w:p w14:paraId="44ED0AEA" w14:textId="72ED68C2" w:rsidR="00882AC8" w:rsidRDefault="00317C12" w:rsidP="00882AC8">
      <w:pPr>
        <w:numPr>
          <w:ilvl w:val="2"/>
          <w:numId w:val="38"/>
        </w:numPr>
        <w:contextualSpacing/>
        <w:rPr>
          <w:rFonts w:ascii="Arial" w:hAnsi="Arial" w:cs="Arial"/>
          <w:b/>
          <w:bCs/>
        </w:rPr>
      </w:pPr>
      <w:r>
        <w:rPr>
          <w:rFonts w:ascii="Arial" w:hAnsi="Arial" w:cs="Arial"/>
        </w:rPr>
        <w:t>Bronze: $100.</w:t>
      </w:r>
    </w:p>
    <w:p w14:paraId="18D8C8D9" w14:textId="4BA86E04" w:rsidR="00882AC8" w:rsidRPr="00882AC8" w:rsidRDefault="00882AC8" w:rsidP="00882AC8">
      <w:pPr>
        <w:numPr>
          <w:ilvl w:val="1"/>
          <w:numId w:val="38"/>
        </w:numPr>
        <w:contextualSpacing/>
        <w:rPr>
          <w:rFonts w:ascii="Arial" w:hAnsi="Arial" w:cs="Arial"/>
          <w:b/>
          <w:bCs/>
        </w:rPr>
      </w:pPr>
      <w:r>
        <w:rPr>
          <w:rFonts w:ascii="Arial" w:hAnsi="Arial" w:cs="Arial"/>
        </w:rPr>
        <w:t>Flyer invitation will be sent via Mailchimp on April 7</w:t>
      </w:r>
      <w:r w:rsidRPr="00882AC8">
        <w:rPr>
          <w:rFonts w:ascii="Arial" w:hAnsi="Arial" w:cs="Arial"/>
          <w:vertAlign w:val="superscript"/>
        </w:rPr>
        <w:t>th</w:t>
      </w:r>
      <w:r>
        <w:rPr>
          <w:rFonts w:ascii="Arial" w:hAnsi="Arial" w:cs="Arial"/>
        </w:rPr>
        <w:t>. Tula will work with Sarah.</w:t>
      </w:r>
    </w:p>
    <w:p w14:paraId="0C035D1C" w14:textId="2870C841" w:rsidR="00C0359E" w:rsidRPr="00AD4F47" w:rsidRDefault="00882AC8" w:rsidP="006C090D">
      <w:pPr>
        <w:numPr>
          <w:ilvl w:val="1"/>
          <w:numId w:val="38"/>
        </w:numPr>
        <w:contextualSpacing/>
        <w:rPr>
          <w:rFonts w:ascii="Arial" w:hAnsi="Arial" w:cs="Arial"/>
          <w:b/>
          <w:bCs/>
        </w:rPr>
      </w:pPr>
      <w:r>
        <w:rPr>
          <w:rFonts w:ascii="Arial" w:hAnsi="Arial" w:cs="Arial"/>
        </w:rPr>
        <w:t xml:space="preserve">Mariea confirmed with President Stephano Evangelopoulos, President of the </w:t>
      </w:r>
      <w:proofErr w:type="spellStart"/>
      <w:r>
        <w:rPr>
          <w:rFonts w:ascii="Arial" w:hAnsi="Arial" w:cs="Arial"/>
        </w:rPr>
        <w:t>Akritai</w:t>
      </w:r>
      <w:proofErr w:type="spellEnd"/>
      <w:r>
        <w:rPr>
          <w:rFonts w:ascii="Arial" w:hAnsi="Arial" w:cs="Arial"/>
        </w:rPr>
        <w:t xml:space="preserve"> Dancers and V.P. Christina </w:t>
      </w:r>
      <w:proofErr w:type="spellStart"/>
      <w:r>
        <w:rPr>
          <w:rFonts w:ascii="Arial" w:hAnsi="Arial" w:cs="Arial"/>
        </w:rPr>
        <w:t>Vlasteridou</w:t>
      </w:r>
      <w:proofErr w:type="spellEnd"/>
      <w:r>
        <w:rPr>
          <w:rFonts w:ascii="Arial" w:hAnsi="Arial" w:cs="Arial"/>
        </w:rPr>
        <w:t xml:space="preserve">, that there will be no charge for the dancers’ performance.  </w:t>
      </w:r>
      <w:r w:rsidR="00C0359E">
        <w:rPr>
          <w:rFonts w:ascii="Arial" w:hAnsi="Arial" w:cs="Arial"/>
        </w:rPr>
        <w:t xml:space="preserve">Vasiliki will </w:t>
      </w:r>
      <w:r>
        <w:rPr>
          <w:rFonts w:ascii="Arial" w:hAnsi="Arial" w:cs="Arial"/>
        </w:rPr>
        <w:t>introduce/explain each dance during the performance</w:t>
      </w:r>
      <w:r w:rsidR="005D5BD1">
        <w:rPr>
          <w:rFonts w:ascii="Arial" w:hAnsi="Arial" w:cs="Arial"/>
        </w:rPr>
        <w:t>.</w:t>
      </w:r>
    </w:p>
    <w:p w14:paraId="09BF35DD" w14:textId="046B67B3" w:rsidR="00AD4F47" w:rsidRPr="00AD4F47" w:rsidRDefault="00AD4F47" w:rsidP="00AD4F47">
      <w:pPr>
        <w:contextualSpacing/>
        <w:rPr>
          <w:rFonts w:ascii="Arial" w:hAnsi="Arial" w:cs="Arial"/>
          <w:b/>
          <w:bCs/>
        </w:rPr>
      </w:pPr>
    </w:p>
    <w:p w14:paraId="18ED50A3" w14:textId="4C35036E" w:rsidR="00AD4F47" w:rsidRPr="00AD4F47" w:rsidRDefault="00AD4F47" w:rsidP="00AD4F47">
      <w:pPr>
        <w:numPr>
          <w:ilvl w:val="1"/>
          <w:numId w:val="38"/>
        </w:numPr>
        <w:contextualSpacing/>
        <w:rPr>
          <w:rFonts w:ascii="Arial" w:hAnsi="Arial" w:cs="Arial"/>
          <w:b/>
          <w:bCs/>
        </w:rPr>
      </w:pPr>
      <w:r>
        <w:rPr>
          <w:rFonts w:ascii="Arial" w:hAnsi="Arial" w:cs="Arial"/>
        </w:rPr>
        <w:t xml:space="preserve">The </w:t>
      </w:r>
      <w:proofErr w:type="spellStart"/>
      <w:r>
        <w:rPr>
          <w:rFonts w:ascii="Arial" w:hAnsi="Arial" w:cs="Arial"/>
        </w:rPr>
        <w:t>lirari</w:t>
      </w:r>
      <w:proofErr w:type="spellEnd"/>
      <w:r>
        <w:rPr>
          <w:rFonts w:ascii="Arial" w:hAnsi="Arial" w:cs="Arial"/>
        </w:rPr>
        <w:t xml:space="preserve">, Christo </w:t>
      </w:r>
      <w:proofErr w:type="spellStart"/>
      <w:r>
        <w:rPr>
          <w:rFonts w:ascii="Arial" w:hAnsi="Arial" w:cs="Arial"/>
        </w:rPr>
        <w:t>Tiktapanidi</w:t>
      </w:r>
      <w:proofErr w:type="spellEnd"/>
      <w:r>
        <w:rPr>
          <w:rFonts w:ascii="Arial" w:hAnsi="Arial" w:cs="Arial"/>
        </w:rPr>
        <w:t>, regularly performs with them. His fee</w:t>
      </w:r>
      <w:r w:rsidRPr="00AD4F47">
        <w:rPr>
          <w:rFonts w:ascii="Arial" w:hAnsi="Arial" w:cs="Arial"/>
        </w:rPr>
        <w:t xml:space="preserve"> is $700.</w:t>
      </w:r>
    </w:p>
    <w:p w14:paraId="055065C3" w14:textId="77777777" w:rsidR="00AD4F47" w:rsidRDefault="00AD4F47" w:rsidP="00AD4F47">
      <w:pPr>
        <w:pStyle w:val="ListParagraph"/>
        <w:rPr>
          <w:rFonts w:ascii="Arial" w:hAnsi="Arial" w:cs="Arial"/>
          <w:b/>
          <w:bCs/>
        </w:rPr>
      </w:pPr>
    </w:p>
    <w:p w14:paraId="28D16D07" w14:textId="16C83D66" w:rsidR="00AD4F47" w:rsidRPr="00AD4F47" w:rsidRDefault="00AD4F47" w:rsidP="00AD4F47">
      <w:pPr>
        <w:numPr>
          <w:ilvl w:val="1"/>
          <w:numId w:val="38"/>
        </w:numPr>
        <w:contextualSpacing/>
        <w:rPr>
          <w:rFonts w:ascii="Arial" w:hAnsi="Arial" w:cs="Arial"/>
          <w:b/>
          <w:bCs/>
        </w:rPr>
      </w:pPr>
      <w:r>
        <w:rPr>
          <w:rFonts w:ascii="Arial" w:hAnsi="Arial" w:cs="Arial"/>
        </w:rPr>
        <w:t>All present agreed to donate $200 to the dance troupe.</w:t>
      </w:r>
    </w:p>
    <w:p w14:paraId="5E70CCE1" w14:textId="5E73421B" w:rsidR="00AD4F47" w:rsidRPr="00F44540" w:rsidRDefault="00AD4F47" w:rsidP="006C090D">
      <w:pPr>
        <w:numPr>
          <w:ilvl w:val="1"/>
          <w:numId w:val="38"/>
        </w:numPr>
        <w:contextualSpacing/>
        <w:rPr>
          <w:rFonts w:ascii="Arial" w:hAnsi="Arial" w:cs="Arial"/>
          <w:b/>
          <w:bCs/>
        </w:rPr>
      </w:pPr>
      <w:r>
        <w:rPr>
          <w:rFonts w:ascii="Arial" w:hAnsi="Arial" w:cs="Arial"/>
        </w:rPr>
        <w:t xml:space="preserve">Three raffle baskets donated by Vasiliki; Mariea and Roula Michaelides.  Eleni and Anthony </w:t>
      </w:r>
      <w:proofErr w:type="spellStart"/>
      <w:r>
        <w:rPr>
          <w:rFonts w:ascii="Arial" w:hAnsi="Arial" w:cs="Arial"/>
        </w:rPr>
        <w:t>Tsourounakis</w:t>
      </w:r>
      <w:proofErr w:type="spellEnd"/>
      <w:r>
        <w:rPr>
          <w:rFonts w:ascii="Arial" w:hAnsi="Arial" w:cs="Arial"/>
        </w:rPr>
        <w:t xml:space="preserve"> will sell the raffle tickets.</w:t>
      </w:r>
    </w:p>
    <w:p w14:paraId="06BBFFF2" w14:textId="0872E39E" w:rsidR="00F44540" w:rsidRPr="00F44540" w:rsidRDefault="00F44540" w:rsidP="006C090D">
      <w:pPr>
        <w:numPr>
          <w:ilvl w:val="1"/>
          <w:numId w:val="38"/>
        </w:numPr>
        <w:contextualSpacing/>
        <w:rPr>
          <w:rFonts w:ascii="Arial" w:hAnsi="Arial" w:cs="Arial"/>
          <w:b/>
          <w:bCs/>
        </w:rPr>
      </w:pPr>
      <w:r>
        <w:rPr>
          <w:rFonts w:ascii="Arial" w:hAnsi="Arial" w:cs="Arial"/>
        </w:rPr>
        <w:t xml:space="preserve">Tula asked Mariea to get all A-V needs from the </w:t>
      </w:r>
      <w:proofErr w:type="spellStart"/>
      <w:r>
        <w:rPr>
          <w:rFonts w:ascii="Arial" w:hAnsi="Arial" w:cs="Arial"/>
        </w:rPr>
        <w:t>lirari</w:t>
      </w:r>
      <w:proofErr w:type="spellEnd"/>
      <w:r>
        <w:rPr>
          <w:rFonts w:ascii="Arial" w:hAnsi="Arial" w:cs="Arial"/>
        </w:rPr>
        <w:t xml:space="preserve">, dancers and speakers. </w:t>
      </w:r>
    </w:p>
    <w:p w14:paraId="0031ACA1" w14:textId="3C1FAC34" w:rsidR="00F44540" w:rsidRPr="00F44540" w:rsidRDefault="00F44540" w:rsidP="006C090D">
      <w:pPr>
        <w:numPr>
          <w:ilvl w:val="1"/>
          <w:numId w:val="38"/>
        </w:numPr>
        <w:contextualSpacing/>
        <w:rPr>
          <w:rFonts w:ascii="Arial" w:hAnsi="Arial" w:cs="Arial"/>
          <w:b/>
          <w:bCs/>
        </w:rPr>
      </w:pPr>
      <w:r>
        <w:rPr>
          <w:rFonts w:ascii="Arial" w:hAnsi="Arial" w:cs="Arial"/>
        </w:rPr>
        <w:t>We know the keynote will require a ZOOM connection. He will have a PP presentation.  We will request Media to test the connection half an hour prior to start time.</w:t>
      </w:r>
    </w:p>
    <w:p w14:paraId="261E0D8D" w14:textId="26EE09E1" w:rsidR="00F44540" w:rsidRPr="00F44540" w:rsidRDefault="00F44540" w:rsidP="006C090D">
      <w:pPr>
        <w:numPr>
          <w:ilvl w:val="1"/>
          <w:numId w:val="38"/>
        </w:numPr>
        <w:contextualSpacing/>
        <w:rPr>
          <w:rFonts w:ascii="Arial" w:hAnsi="Arial" w:cs="Arial"/>
          <w:b/>
          <w:bCs/>
        </w:rPr>
      </w:pPr>
      <w:r>
        <w:rPr>
          <w:rFonts w:ascii="Arial" w:hAnsi="Arial" w:cs="Arial"/>
        </w:rPr>
        <w:t>Tom reiterated that Theodosios will touch on the history, religion and the Byzantine Empire.</w:t>
      </w:r>
    </w:p>
    <w:p w14:paraId="14FDC8CB" w14:textId="2F5A5D80" w:rsidR="00F44540" w:rsidRPr="00F44540" w:rsidRDefault="00F44540" w:rsidP="00F44540">
      <w:pPr>
        <w:numPr>
          <w:ilvl w:val="0"/>
          <w:numId w:val="38"/>
        </w:numPr>
        <w:contextualSpacing/>
        <w:rPr>
          <w:rFonts w:ascii="Arial" w:hAnsi="Arial" w:cs="Arial"/>
          <w:b/>
          <w:bCs/>
        </w:rPr>
      </w:pPr>
      <w:r>
        <w:rPr>
          <w:rFonts w:ascii="Arial" w:hAnsi="Arial" w:cs="Arial"/>
        </w:rPr>
        <w:t>Program Order (Exploring Hellenism):</w:t>
      </w:r>
    </w:p>
    <w:p w14:paraId="38C1D1CA" w14:textId="17EF2C14" w:rsidR="00F44540" w:rsidRPr="00F44540" w:rsidRDefault="00F44540" w:rsidP="00F44540">
      <w:pPr>
        <w:numPr>
          <w:ilvl w:val="1"/>
          <w:numId w:val="38"/>
        </w:numPr>
        <w:contextualSpacing/>
        <w:rPr>
          <w:rFonts w:ascii="Arial" w:hAnsi="Arial" w:cs="Arial"/>
          <w:b/>
          <w:bCs/>
        </w:rPr>
      </w:pPr>
      <w:r>
        <w:rPr>
          <w:rFonts w:ascii="Arial" w:hAnsi="Arial" w:cs="Arial"/>
        </w:rPr>
        <w:t>Welcome: Panos (MC)</w:t>
      </w:r>
      <w:r w:rsidR="00642312">
        <w:rPr>
          <w:rFonts w:ascii="Arial" w:hAnsi="Arial" w:cs="Arial"/>
        </w:rPr>
        <w:t xml:space="preserve"> will welcome all say, “Before we start the program, it is my honor to ask Father </w:t>
      </w:r>
      <w:proofErr w:type="gramStart"/>
      <w:r w:rsidR="00642312">
        <w:rPr>
          <w:rFonts w:ascii="Arial" w:hAnsi="Arial" w:cs="Arial"/>
        </w:rPr>
        <w:t>.....</w:t>
      </w:r>
      <w:proofErr w:type="gramEnd"/>
      <w:r w:rsidR="00642312">
        <w:rPr>
          <w:rFonts w:ascii="Arial" w:hAnsi="Arial" w:cs="Arial"/>
        </w:rPr>
        <w:t xml:space="preserve"> or (His Eminence </w:t>
      </w:r>
      <w:proofErr w:type="spellStart"/>
      <w:r w:rsidR="00642312">
        <w:rPr>
          <w:rFonts w:ascii="Arial" w:hAnsi="Arial" w:cs="Arial"/>
        </w:rPr>
        <w:t>Elpidophoros</w:t>
      </w:r>
      <w:proofErr w:type="spellEnd"/>
      <w:r w:rsidR="00642312">
        <w:rPr>
          <w:rFonts w:ascii="Arial" w:hAnsi="Arial" w:cs="Arial"/>
        </w:rPr>
        <w:t>?) to deliver the invocation. Then, asks all to be seated.</w:t>
      </w:r>
    </w:p>
    <w:p w14:paraId="008DAE78" w14:textId="77777777" w:rsidR="00C66EA5" w:rsidRPr="00C66EA5" w:rsidRDefault="00642312" w:rsidP="00C515C2">
      <w:pPr>
        <w:numPr>
          <w:ilvl w:val="2"/>
          <w:numId w:val="38"/>
        </w:numPr>
        <w:contextualSpacing/>
        <w:rPr>
          <w:rFonts w:ascii="Arial" w:hAnsi="Arial" w:cs="Arial"/>
          <w:b/>
          <w:bCs/>
        </w:rPr>
      </w:pPr>
      <w:r>
        <w:rPr>
          <w:rFonts w:ascii="Arial" w:hAnsi="Arial" w:cs="Arial"/>
        </w:rPr>
        <w:t xml:space="preserve">Panos </w:t>
      </w:r>
      <w:r w:rsidR="00F44540" w:rsidRPr="00642312">
        <w:rPr>
          <w:rFonts w:ascii="Arial" w:hAnsi="Arial" w:cs="Arial"/>
        </w:rPr>
        <w:t>will introduce the chairpersons of the Friends of Hellenic Studies</w:t>
      </w:r>
      <w:r>
        <w:rPr>
          <w:rFonts w:ascii="Arial" w:hAnsi="Arial" w:cs="Arial"/>
        </w:rPr>
        <w:t>.</w:t>
      </w:r>
    </w:p>
    <w:p w14:paraId="10F0160D" w14:textId="7FBDF420" w:rsidR="00642312" w:rsidRPr="00642312" w:rsidRDefault="00C66EA5" w:rsidP="00C515C2">
      <w:pPr>
        <w:numPr>
          <w:ilvl w:val="2"/>
          <w:numId w:val="38"/>
        </w:numPr>
        <w:contextualSpacing/>
        <w:rPr>
          <w:rFonts w:ascii="Arial" w:hAnsi="Arial" w:cs="Arial"/>
          <w:b/>
          <w:bCs/>
        </w:rPr>
      </w:pPr>
      <w:r>
        <w:rPr>
          <w:rFonts w:ascii="Arial" w:hAnsi="Arial" w:cs="Arial"/>
        </w:rPr>
        <w:t>Katherine will say a few words about FHS in English.</w:t>
      </w:r>
      <w:r w:rsidR="00642312">
        <w:rPr>
          <w:rFonts w:ascii="Arial" w:hAnsi="Arial" w:cs="Arial"/>
        </w:rPr>
        <w:t xml:space="preserve"> </w:t>
      </w:r>
    </w:p>
    <w:p w14:paraId="431011B7" w14:textId="7C944DA4" w:rsidR="00F44540" w:rsidRPr="00642312" w:rsidRDefault="00642312" w:rsidP="00C515C2">
      <w:pPr>
        <w:numPr>
          <w:ilvl w:val="2"/>
          <w:numId w:val="38"/>
        </w:numPr>
        <w:contextualSpacing/>
        <w:rPr>
          <w:rFonts w:ascii="Arial" w:hAnsi="Arial" w:cs="Arial"/>
          <w:b/>
          <w:bCs/>
        </w:rPr>
      </w:pPr>
      <w:r>
        <w:rPr>
          <w:rFonts w:ascii="Arial" w:hAnsi="Arial" w:cs="Arial"/>
        </w:rPr>
        <w:t xml:space="preserve">Mariea will say a few words </w:t>
      </w:r>
      <w:r w:rsidR="00C66EA5">
        <w:rPr>
          <w:rFonts w:ascii="Arial" w:hAnsi="Arial" w:cs="Arial"/>
        </w:rPr>
        <w:t xml:space="preserve">about the FHS </w:t>
      </w:r>
      <w:r>
        <w:rPr>
          <w:rFonts w:ascii="Arial" w:hAnsi="Arial" w:cs="Arial"/>
        </w:rPr>
        <w:t>in Greek.</w:t>
      </w:r>
    </w:p>
    <w:p w14:paraId="20D18953" w14:textId="54B14BEE" w:rsidR="00C75B5F" w:rsidRPr="00234A27" w:rsidRDefault="00C75B5F" w:rsidP="00F44540">
      <w:pPr>
        <w:numPr>
          <w:ilvl w:val="2"/>
          <w:numId w:val="38"/>
        </w:numPr>
        <w:contextualSpacing/>
        <w:rPr>
          <w:rFonts w:ascii="Arial" w:hAnsi="Arial" w:cs="Arial"/>
          <w:b/>
          <w:bCs/>
        </w:rPr>
      </w:pPr>
      <w:r>
        <w:rPr>
          <w:rFonts w:ascii="Arial" w:hAnsi="Arial" w:cs="Arial"/>
        </w:rPr>
        <w:t xml:space="preserve">Panos will introduce </w:t>
      </w:r>
      <w:proofErr w:type="spellStart"/>
      <w:r>
        <w:rPr>
          <w:rFonts w:ascii="Arial" w:hAnsi="Arial" w:cs="Arial"/>
        </w:rPr>
        <w:t>Vasilki</w:t>
      </w:r>
      <w:proofErr w:type="spellEnd"/>
      <w:r>
        <w:rPr>
          <w:rFonts w:ascii="Arial" w:hAnsi="Arial" w:cs="Arial"/>
        </w:rPr>
        <w:t xml:space="preserve"> who will recite her poem on the genocide</w:t>
      </w:r>
    </w:p>
    <w:p w14:paraId="23CE079D" w14:textId="77777777" w:rsidR="00C66EA5" w:rsidRPr="00C75B5F" w:rsidRDefault="00C66EA5" w:rsidP="00C66EA5">
      <w:pPr>
        <w:numPr>
          <w:ilvl w:val="2"/>
          <w:numId w:val="38"/>
        </w:numPr>
        <w:contextualSpacing/>
        <w:rPr>
          <w:rFonts w:ascii="Arial" w:hAnsi="Arial" w:cs="Arial"/>
          <w:b/>
          <w:bCs/>
        </w:rPr>
      </w:pPr>
      <w:r>
        <w:rPr>
          <w:rFonts w:ascii="Arial" w:hAnsi="Arial" w:cs="Arial"/>
        </w:rPr>
        <w:t>Panos will introduce the Pappas Center Director, Tom.</w:t>
      </w:r>
    </w:p>
    <w:p w14:paraId="31496272" w14:textId="39BE0F46" w:rsidR="00234A27" w:rsidRPr="00E617C7" w:rsidRDefault="00234A27" w:rsidP="00F44540">
      <w:pPr>
        <w:numPr>
          <w:ilvl w:val="2"/>
          <w:numId w:val="38"/>
        </w:numPr>
        <w:contextualSpacing/>
        <w:rPr>
          <w:rFonts w:ascii="Arial" w:hAnsi="Arial" w:cs="Arial"/>
          <w:b/>
          <w:bCs/>
        </w:rPr>
      </w:pPr>
      <w:r>
        <w:rPr>
          <w:rFonts w:ascii="Arial" w:hAnsi="Arial" w:cs="Arial"/>
        </w:rPr>
        <w:t>Tom will introduce the keynote speaker.</w:t>
      </w:r>
    </w:p>
    <w:p w14:paraId="16502EBE"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Hellenic Voice:</w:t>
      </w:r>
    </w:p>
    <w:p w14:paraId="7E5589CD" w14:textId="77777777" w:rsidR="00162ED1" w:rsidRPr="00162ED1" w:rsidRDefault="006C090D" w:rsidP="00716053">
      <w:pPr>
        <w:numPr>
          <w:ilvl w:val="1"/>
          <w:numId w:val="38"/>
        </w:numPr>
        <w:contextualSpacing/>
        <w:rPr>
          <w:rFonts w:ascii="Arial" w:hAnsi="Arial" w:cs="Arial"/>
          <w:b/>
          <w:bCs/>
        </w:rPr>
      </w:pPr>
      <w:r w:rsidRPr="00162ED1">
        <w:rPr>
          <w:rFonts w:ascii="Arial" w:hAnsi="Arial" w:cs="Arial"/>
        </w:rPr>
        <w:t xml:space="preserve">The next issue will be published in </w:t>
      </w:r>
      <w:r w:rsidR="005D5BD1" w:rsidRPr="00162ED1">
        <w:rPr>
          <w:rFonts w:ascii="Arial" w:hAnsi="Arial" w:cs="Arial"/>
        </w:rPr>
        <w:t>mid-</w:t>
      </w:r>
      <w:r w:rsidRPr="00162ED1">
        <w:rPr>
          <w:rFonts w:ascii="Arial" w:hAnsi="Arial" w:cs="Arial"/>
        </w:rPr>
        <w:t>May</w:t>
      </w:r>
      <w:r w:rsidR="00234A27" w:rsidRPr="00162ED1">
        <w:rPr>
          <w:rFonts w:ascii="Arial" w:hAnsi="Arial" w:cs="Arial"/>
        </w:rPr>
        <w:t xml:space="preserve">. Featured articles: </w:t>
      </w:r>
    </w:p>
    <w:p w14:paraId="06C59AAA" w14:textId="77777777" w:rsidR="00162ED1" w:rsidRPr="00162ED1" w:rsidRDefault="006C090D" w:rsidP="00162ED1">
      <w:pPr>
        <w:numPr>
          <w:ilvl w:val="2"/>
          <w:numId w:val="38"/>
        </w:numPr>
        <w:contextualSpacing/>
        <w:rPr>
          <w:rFonts w:ascii="Arial" w:hAnsi="Arial" w:cs="Arial"/>
          <w:b/>
          <w:bCs/>
        </w:rPr>
      </w:pPr>
      <w:r w:rsidRPr="00162ED1">
        <w:rPr>
          <w:rFonts w:ascii="Arial" w:hAnsi="Arial" w:cs="Arial"/>
        </w:rPr>
        <w:t xml:space="preserve"> a report on the Exploring Hellenism </w:t>
      </w:r>
      <w:r w:rsidR="00C0359E" w:rsidRPr="00162ED1">
        <w:rPr>
          <w:rFonts w:ascii="Arial" w:hAnsi="Arial" w:cs="Arial"/>
        </w:rPr>
        <w:t xml:space="preserve">“Pontian Spirit” </w:t>
      </w:r>
      <w:r w:rsidRPr="00162ED1">
        <w:rPr>
          <w:rFonts w:ascii="Arial" w:hAnsi="Arial" w:cs="Arial"/>
        </w:rPr>
        <w:t>event.</w:t>
      </w:r>
    </w:p>
    <w:p w14:paraId="529B8A58" w14:textId="0E0980A7" w:rsidR="00162ED1" w:rsidRPr="00162ED1" w:rsidRDefault="00162ED1" w:rsidP="00162ED1">
      <w:pPr>
        <w:numPr>
          <w:ilvl w:val="2"/>
          <w:numId w:val="38"/>
        </w:numPr>
        <w:contextualSpacing/>
        <w:rPr>
          <w:rFonts w:ascii="Arial" w:hAnsi="Arial" w:cs="Arial"/>
          <w:b/>
          <w:bCs/>
        </w:rPr>
      </w:pPr>
      <w:r>
        <w:rPr>
          <w:rFonts w:ascii="Arial" w:hAnsi="Arial" w:cs="Arial"/>
        </w:rPr>
        <w:t xml:space="preserve">Cathy will write about all we’ve in the last two years: Smyrna; </w:t>
      </w:r>
      <w:proofErr w:type="spellStart"/>
      <w:r>
        <w:rPr>
          <w:rFonts w:ascii="Arial" w:hAnsi="Arial" w:cs="Arial"/>
        </w:rPr>
        <w:t>Aivali</w:t>
      </w:r>
      <w:proofErr w:type="spellEnd"/>
      <w:r>
        <w:rPr>
          <w:rFonts w:ascii="Arial" w:hAnsi="Arial" w:cs="Arial"/>
        </w:rPr>
        <w:t>; Pontos.</w:t>
      </w:r>
    </w:p>
    <w:p w14:paraId="1D9932EA" w14:textId="0FB94672" w:rsidR="00162ED1" w:rsidRPr="00162ED1" w:rsidRDefault="00162ED1" w:rsidP="00162ED1">
      <w:pPr>
        <w:numPr>
          <w:ilvl w:val="2"/>
          <w:numId w:val="38"/>
        </w:numPr>
        <w:contextualSpacing/>
        <w:rPr>
          <w:rFonts w:ascii="Arial" w:hAnsi="Arial" w:cs="Arial"/>
          <w:b/>
          <w:bCs/>
        </w:rPr>
      </w:pPr>
      <w:r>
        <w:rPr>
          <w:rFonts w:ascii="Arial" w:hAnsi="Arial" w:cs="Arial"/>
        </w:rPr>
        <w:t xml:space="preserve">Ginny </w:t>
      </w:r>
      <w:proofErr w:type="spellStart"/>
      <w:r>
        <w:rPr>
          <w:rFonts w:ascii="Arial" w:hAnsi="Arial" w:cs="Arial"/>
        </w:rPr>
        <w:t>Kramvis</w:t>
      </w:r>
      <w:proofErr w:type="spellEnd"/>
      <w:r>
        <w:rPr>
          <w:rFonts w:ascii="Arial" w:hAnsi="Arial" w:cs="Arial"/>
        </w:rPr>
        <w:t xml:space="preserve"> has submitted an article on the Vasilopita event.</w:t>
      </w:r>
    </w:p>
    <w:p w14:paraId="28346F5D" w14:textId="11F67766" w:rsidR="00162ED1" w:rsidRPr="00162ED1" w:rsidRDefault="00162ED1" w:rsidP="00162ED1">
      <w:pPr>
        <w:numPr>
          <w:ilvl w:val="2"/>
          <w:numId w:val="38"/>
        </w:numPr>
        <w:contextualSpacing/>
        <w:rPr>
          <w:rFonts w:ascii="Arial" w:hAnsi="Arial" w:cs="Arial"/>
          <w:b/>
          <w:bCs/>
        </w:rPr>
      </w:pPr>
      <w:r w:rsidRPr="00162ED1">
        <w:rPr>
          <w:rFonts w:ascii="Arial" w:hAnsi="Arial" w:cs="Arial"/>
        </w:rPr>
        <w:t>Tula</w:t>
      </w:r>
      <w:r w:rsidR="002068C1">
        <w:rPr>
          <w:rFonts w:ascii="Arial" w:hAnsi="Arial" w:cs="Arial"/>
        </w:rPr>
        <w:t xml:space="preserve"> will</w:t>
      </w:r>
      <w:r w:rsidRPr="00162ED1">
        <w:rPr>
          <w:rFonts w:ascii="Arial" w:hAnsi="Arial" w:cs="Arial"/>
        </w:rPr>
        <w:t xml:space="preserve"> </w:t>
      </w:r>
      <w:r w:rsidR="006C090D" w:rsidRPr="00162ED1">
        <w:rPr>
          <w:rFonts w:ascii="Arial" w:hAnsi="Arial" w:cs="Arial"/>
        </w:rPr>
        <w:t>write an article on her recent visit to the National Hellenic Museum in Chicago.</w:t>
      </w:r>
    </w:p>
    <w:p w14:paraId="60F99C33" w14:textId="1E80485E" w:rsidR="00C0359E" w:rsidRPr="00162ED1" w:rsidRDefault="00162ED1" w:rsidP="00162ED1">
      <w:pPr>
        <w:numPr>
          <w:ilvl w:val="2"/>
          <w:numId w:val="38"/>
        </w:numPr>
        <w:contextualSpacing/>
        <w:rPr>
          <w:rFonts w:ascii="Arial" w:hAnsi="Arial" w:cs="Arial"/>
          <w:b/>
          <w:bCs/>
        </w:rPr>
      </w:pPr>
      <w:r>
        <w:rPr>
          <w:rFonts w:ascii="Arial" w:hAnsi="Arial" w:cs="Arial"/>
        </w:rPr>
        <w:t>Tom will write about the T</w:t>
      </w:r>
      <w:r w:rsidR="005D5BD1" w:rsidRPr="00162ED1">
        <w:rPr>
          <w:rFonts w:ascii="Arial" w:hAnsi="Arial" w:cs="Arial"/>
        </w:rPr>
        <w:t xml:space="preserve">reaty of Lausanne; 1923 Population Exchange; </w:t>
      </w:r>
      <w:proofErr w:type="spellStart"/>
      <w:r w:rsidR="005D5BD1" w:rsidRPr="00162ED1">
        <w:rPr>
          <w:rFonts w:ascii="Arial" w:hAnsi="Arial" w:cs="Arial"/>
        </w:rPr>
        <w:t>Cappadoccia</w:t>
      </w:r>
      <w:proofErr w:type="spellEnd"/>
    </w:p>
    <w:p w14:paraId="3A650D89" w14:textId="1ECD4817" w:rsidR="00162ED1" w:rsidRPr="00162ED1" w:rsidRDefault="00162ED1" w:rsidP="00162ED1">
      <w:pPr>
        <w:numPr>
          <w:ilvl w:val="2"/>
          <w:numId w:val="38"/>
        </w:numPr>
        <w:contextualSpacing/>
        <w:rPr>
          <w:rFonts w:ascii="Arial" w:hAnsi="Arial" w:cs="Arial"/>
          <w:b/>
          <w:bCs/>
        </w:rPr>
      </w:pPr>
      <w:r>
        <w:rPr>
          <w:rFonts w:ascii="Arial" w:hAnsi="Arial" w:cs="Arial"/>
        </w:rPr>
        <w:t>Mariea will submit Pontic recipes.</w:t>
      </w:r>
    </w:p>
    <w:p w14:paraId="544DCEF1" w14:textId="77777777" w:rsidR="00AB21CB" w:rsidRDefault="00AB21CB" w:rsidP="00317C12">
      <w:pPr>
        <w:rPr>
          <w:rFonts w:ascii="Arial" w:hAnsi="Arial" w:cs="Arial"/>
          <w:b/>
          <w:bCs/>
        </w:rPr>
      </w:pPr>
    </w:p>
    <w:p w14:paraId="3D261D24" w14:textId="6D42D8DF" w:rsidR="00317C12" w:rsidRPr="006C090D" w:rsidRDefault="00317C12" w:rsidP="00317C12">
      <w:pPr>
        <w:rPr>
          <w:rFonts w:ascii="Arial" w:hAnsi="Arial" w:cs="Arial"/>
          <w:b/>
          <w:bCs/>
        </w:rPr>
      </w:pPr>
      <w:r w:rsidRPr="006C090D">
        <w:rPr>
          <w:rFonts w:ascii="Arial" w:hAnsi="Arial" w:cs="Arial"/>
          <w:b/>
          <w:bCs/>
        </w:rPr>
        <w:t>Old Business:</w:t>
      </w:r>
      <w:r w:rsidR="00AB21CB">
        <w:rPr>
          <w:rFonts w:ascii="Arial" w:hAnsi="Arial" w:cs="Arial"/>
          <w:b/>
          <w:bCs/>
        </w:rPr>
        <w:tab/>
      </w:r>
      <w:r w:rsidR="00AB21CB" w:rsidRPr="00AB21CB">
        <w:rPr>
          <w:rFonts w:ascii="Arial" w:hAnsi="Arial" w:cs="Arial"/>
        </w:rPr>
        <w:t>Nothing mentioned.</w:t>
      </w:r>
      <w:r w:rsidR="00AB21CB" w:rsidRPr="00AB21CB">
        <w:rPr>
          <w:rFonts w:ascii="Arial" w:hAnsi="Arial" w:cs="Arial"/>
        </w:rPr>
        <w:tab/>
      </w:r>
    </w:p>
    <w:p w14:paraId="197710F2" w14:textId="5C2FEDB5" w:rsidR="00317C12" w:rsidRPr="00317C12" w:rsidRDefault="00317C12" w:rsidP="00317C12">
      <w:pPr>
        <w:rPr>
          <w:rFonts w:ascii="Arial" w:hAnsi="Arial" w:cs="Arial"/>
          <w:b/>
          <w:bCs/>
        </w:rPr>
      </w:pPr>
      <w:r w:rsidRPr="00317C12">
        <w:rPr>
          <w:rFonts w:ascii="Arial" w:hAnsi="Arial" w:cs="Arial"/>
          <w:b/>
          <w:bCs/>
        </w:rPr>
        <w:t>New Business:</w:t>
      </w:r>
      <w:r w:rsidR="00AB21CB">
        <w:rPr>
          <w:rFonts w:ascii="Arial" w:hAnsi="Arial" w:cs="Arial"/>
          <w:b/>
          <w:bCs/>
        </w:rPr>
        <w:tab/>
      </w:r>
      <w:r w:rsidR="00AB21CB" w:rsidRPr="00AB21CB">
        <w:rPr>
          <w:rFonts w:ascii="Arial" w:hAnsi="Arial" w:cs="Arial"/>
        </w:rPr>
        <w:t>Cathy suggested a group trip to the St. Nicholas Church and the 9/11 Museum.</w:t>
      </w:r>
    </w:p>
    <w:p w14:paraId="631B8954" w14:textId="77777777" w:rsidR="006C090D" w:rsidRPr="006C090D" w:rsidRDefault="006C090D" w:rsidP="006C090D">
      <w:pPr>
        <w:rPr>
          <w:rFonts w:ascii="Arial" w:hAnsi="Arial" w:cs="Arial"/>
        </w:rPr>
      </w:pPr>
    </w:p>
    <w:p w14:paraId="32703C2D" w14:textId="7EF6DA5A" w:rsidR="006C090D" w:rsidRPr="006C090D" w:rsidRDefault="006C090D" w:rsidP="006C090D">
      <w:pPr>
        <w:rPr>
          <w:rFonts w:ascii="Arial" w:hAnsi="Arial" w:cs="Arial"/>
        </w:rPr>
      </w:pPr>
      <w:r w:rsidRPr="006C090D">
        <w:rPr>
          <w:rFonts w:ascii="Arial" w:hAnsi="Arial" w:cs="Arial"/>
          <w:b/>
          <w:bCs/>
        </w:rPr>
        <w:t xml:space="preserve"> </w:t>
      </w:r>
      <w:r w:rsidR="005D5BD1">
        <w:rPr>
          <w:rFonts w:ascii="Arial" w:hAnsi="Arial" w:cs="Arial"/>
          <w:b/>
          <w:bCs/>
        </w:rPr>
        <w:t>Meeting ended</w:t>
      </w:r>
      <w:r w:rsidRPr="006C090D">
        <w:rPr>
          <w:rFonts w:ascii="Arial" w:hAnsi="Arial" w:cs="Arial"/>
        </w:rPr>
        <w:t xml:space="preserve">: </w:t>
      </w:r>
      <w:r w:rsidR="005D5BD1">
        <w:rPr>
          <w:rFonts w:ascii="Arial" w:hAnsi="Arial" w:cs="Arial"/>
        </w:rPr>
        <w:t>8:0</w:t>
      </w:r>
      <w:r w:rsidR="00AB21CB">
        <w:rPr>
          <w:rFonts w:ascii="Arial" w:hAnsi="Arial" w:cs="Arial"/>
        </w:rPr>
        <w:t>0</w:t>
      </w:r>
      <w:r w:rsidRPr="006C090D">
        <w:rPr>
          <w:rFonts w:ascii="Arial" w:hAnsi="Arial" w:cs="Arial"/>
        </w:rPr>
        <w:t xml:space="preserve">pm. </w:t>
      </w:r>
    </w:p>
    <w:p w14:paraId="16C149F7" w14:textId="77777777" w:rsidR="006C090D" w:rsidRPr="006C090D" w:rsidRDefault="006C090D" w:rsidP="006C090D">
      <w:pPr>
        <w:rPr>
          <w:rFonts w:ascii="Arial" w:hAnsi="Arial" w:cs="Arial"/>
          <w:b/>
          <w:bCs/>
        </w:rPr>
      </w:pPr>
    </w:p>
    <w:p w14:paraId="37BCCB9C" w14:textId="77777777" w:rsidR="006C090D" w:rsidRPr="000F5D08" w:rsidRDefault="006C090D" w:rsidP="006C090D">
      <w:pPr>
        <w:rPr>
          <w:rFonts w:ascii="Arial" w:hAnsi="Arial" w:cs="Arial"/>
          <w:b/>
          <w:iCs/>
          <w:sz w:val="24"/>
          <w:szCs w:val="24"/>
          <w:u w:val="single"/>
        </w:rPr>
      </w:pPr>
      <w:r w:rsidRPr="006B77F3">
        <w:rPr>
          <w:rFonts w:ascii="Arial" w:hAnsi="Arial" w:cs="Arial"/>
          <w:i/>
          <w:sz w:val="20"/>
          <w:szCs w:val="20"/>
        </w:rPr>
        <w:t>The Friends of Hellenic Studies Mission:</w:t>
      </w:r>
    </w:p>
    <w:p w14:paraId="64E85305" w14:textId="13578BA2" w:rsidR="00433EE5" w:rsidRDefault="006C090D" w:rsidP="006C090D">
      <w:pPr>
        <w:pStyle w:val="ListParagraph"/>
        <w:rPr>
          <w:rFonts w:ascii="Arial" w:hAnsi="Arial" w:cs="Arial"/>
          <w:i/>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433EE5" w:rsidSect="006C090D">
      <w:headerReference w:type="even" r:id="rId9"/>
      <w:headerReference w:type="default" r:id="rId10"/>
      <w:footerReference w:type="even" r:id="rId11"/>
      <w:footerReference w:type="default" r:id="rId12"/>
      <w:headerReference w:type="first" r:id="rId13"/>
      <w:footerReference w:type="first" r:id="rId14"/>
      <w:pgSz w:w="12240" w:h="15840"/>
      <w:pgMar w:top="173" w:right="720" w:bottom="173"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EFAC" w14:textId="77777777" w:rsidR="002523F7" w:rsidRDefault="002523F7" w:rsidP="00B56567">
      <w:r>
        <w:separator/>
      </w:r>
    </w:p>
  </w:endnote>
  <w:endnote w:type="continuationSeparator" w:id="0">
    <w:p w14:paraId="73A68A6E" w14:textId="77777777" w:rsidR="002523F7" w:rsidRDefault="002523F7"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6053" w14:textId="77777777" w:rsidR="002523F7" w:rsidRDefault="002523F7" w:rsidP="00B56567">
      <w:r>
        <w:separator/>
      </w:r>
    </w:p>
  </w:footnote>
  <w:footnote w:type="continuationSeparator" w:id="0">
    <w:p w14:paraId="49F3448C" w14:textId="77777777" w:rsidR="002523F7" w:rsidRDefault="002523F7"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160B"/>
    <w:multiLevelType w:val="hybridMultilevel"/>
    <w:tmpl w:val="9C42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37C79"/>
    <w:multiLevelType w:val="hybridMultilevel"/>
    <w:tmpl w:val="F18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53F1336"/>
    <w:multiLevelType w:val="hybridMultilevel"/>
    <w:tmpl w:val="3F32E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80167BC"/>
    <w:multiLevelType w:val="hybridMultilevel"/>
    <w:tmpl w:val="AAE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4CE7"/>
    <w:multiLevelType w:val="hybridMultilevel"/>
    <w:tmpl w:val="F56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B1D6F"/>
    <w:multiLevelType w:val="hybridMultilevel"/>
    <w:tmpl w:val="C44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38"/>
  </w:num>
  <w:num w:numId="2" w16cid:durableId="1488013115">
    <w:abstractNumId w:val="25"/>
  </w:num>
  <w:num w:numId="3" w16cid:durableId="1949190045">
    <w:abstractNumId w:val="35"/>
  </w:num>
  <w:num w:numId="4" w16cid:durableId="1679307350">
    <w:abstractNumId w:val="2"/>
  </w:num>
  <w:num w:numId="5" w16cid:durableId="116024339">
    <w:abstractNumId w:val="0"/>
  </w:num>
  <w:num w:numId="6" w16cid:durableId="303050832">
    <w:abstractNumId w:val="22"/>
  </w:num>
  <w:num w:numId="7" w16cid:durableId="910235724">
    <w:abstractNumId w:val="31"/>
  </w:num>
  <w:num w:numId="8" w16cid:durableId="2070838041">
    <w:abstractNumId w:val="30"/>
  </w:num>
  <w:num w:numId="9" w16cid:durableId="1041591892">
    <w:abstractNumId w:val="41"/>
  </w:num>
  <w:num w:numId="10" w16cid:durableId="1190601629">
    <w:abstractNumId w:val="4"/>
  </w:num>
  <w:num w:numId="11" w16cid:durableId="2011761230">
    <w:abstractNumId w:val="9"/>
  </w:num>
  <w:num w:numId="12" w16cid:durableId="403065811">
    <w:abstractNumId w:val="34"/>
  </w:num>
  <w:num w:numId="13" w16cid:durableId="1013804304">
    <w:abstractNumId w:val="36"/>
  </w:num>
  <w:num w:numId="14" w16cid:durableId="1615942314">
    <w:abstractNumId w:val="40"/>
  </w:num>
  <w:num w:numId="15" w16cid:durableId="397675648">
    <w:abstractNumId w:val="39"/>
  </w:num>
  <w:num w:numId="16" w16cid:durableId="483816137">
    <w:abstractNumId w:val="14"/>
  </w:num>
  <w:num w:numId="17" w16cid:durableId="187304842">
    <w:abstractNumId w:val="1"/>
  </w:num>
  <w:num w:numId="18" w16cid:durableId="255556655">
    <w:abstractNumId w:val="13"/>
  </w:num>
  <w:num w:numId="19" w16cid:durableId="143547168">
    <w:abstractNumId w:val="26"/>
  </w:num>
  <w:num w:numId="20" w16cid:durableId="749229179">
    <w:abstractNumId w:val="5"/>
  </w:num>
  <w:num w:numId="21" w16cid:durableId="2087071864">
    <w:abstractNumId w:val="24"/>
  </w:num>
  <w:num w:numId="22" w16cid:durableId="1091122080">
    <w:abstractNumId w:val="3"/>
  </w:num>
  <w:num w:numId="23" w16cid:durableId="1940794250">
    <w:abstractNumId w:val="12"/>
  </w:num>
  <w:num w:numId="24" w16cid:durableId="1973317139">
    <w:abstractNumId w:val="32"/>
  </w:num>
  <w:num w:numId="25" w16cid:durableId="638463177">
    <w:abstractNumId w:val="21"/>
  </w:num>
  <w:num w:numId="26" w16cid:durableId="669139069">
    <w:abstractNumId w:val="37"/>
  </w:num>
  <w:num w:numId="27" w16cid:durableId="641890048">
    <w:abstractNumId w:val="7"/>
  </w:num>
  <w:num w:numId="28" w16cid:durableId="1396007981">
    <w:abstractNumId w:val="18"/>
  </w:num>
  <w:num w:numId="29" w16cid:durableId="2060549123">
    <w:abstractNumId w:val="42"/>
  </w:num>
  <w:num w:numId="30" w16cid:durableId="1762991283">
    <w:abstractNumId w:val="8"/>
  </w:num>
  <w:num w:numId="31" w16cid:durableId="1041709847">
    <w:abstractNumId w:val="11"/>
  </w:num>
  <w:num w:numId="32" w16cid:durableId="1952662811">
    <w:abstractNumId w:val="15"/>
  </w:num>
  <w:num w:numId="33" w16cid:durableId="920867230">
    <w:abstractNumId w:val="17"/>
  </w:num>
  <w:num w:numId="34" w16cid:durableId="424499215">
    <w:abstractNumId w:val="16"/>
  </w:num>
  <w:num w:numId="35" w16cid:durableId="224608390">
    <w:abstractNumId w:val="10"/>
  </w:num>
  <w:num w:numId="36" w16cid:durableId="720061929">
    <w:abstractNumId w:val="19"/>
  </w:num>
  <w:num w:numId="37" w16cid:durableId="1855722454">
    <w:abstractNumId w:val="20"/>
  </w:num>
  <w:num w:numId="38" w16cid:durableId="659040245">
    <w:abstractNumId w:val="6"/>
  </w:num>
  <w:num w:numId="39" w16cid:durableId="307712140">
    <w:abstractNumId w:val="27"/>
  </w:num>
  <w:num w:numId="40" w16cid:durableId="338580574">
    <w:abstractNumId w:val="33"/>
  </w:num>
  <w:num w:numId="41" w16cid:durableId="766388775">
    <w:abstractNumId w:val="28"/>
  </w:num>
  <w:num w:numId="42" w16cid:durableId="19207784">
    <w:abstractNumId w:val="23"/>
  </w:num>
  <w:num w:numId="43" w16cid:durableId="19266483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02ABF"/>
    <w:rsid w:val="00013FC1"/>
    <w:rsid w:val="00015A4A"/>
    <w:rsid w:val="00016E82"/>
    <w:rsid w:val="00017E30"/>
    <w:rsid w:val="00022B7A"/>
    <w:rsid w:val="00031B46"/>
    <w:rsid w:val="00031E28"/>
    <w:rsid w:val="00035198"/>
    <w:rsid w:val="00037FD1"/>
    <w:rsid w:val="000463AF"/>
    <w:rsid w:val="0004704D"/>
    <w:rsid w:val="00051684"/>
    <w:rsid w:val="00055966"/>
    <w:rsid w:val="000567F7"/>
    <w:rsid w:val="000639F4"/>
    <w:rsid w:val="00081EAF"/>
    <w:rsid w:val="00087A2B"/>
    <w:rsid w:val="00090D25"/>
    <w:rsid w:val="000925AA"/>
    <w:rsid w:val="000A49C7"/>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2ED1"/>
    <w:rsid w:val="001672D5"/>
    <w:rsid w:val="00173C55"/>
    <w:rsid w:val="001769E1"/>
    <w:rsid w:val="00187827"/>
    <w:rsid w:val="001915F7"/>
    <w:rsid w:val="0019524A"/>
    <w:rsid w:val="001A2903"/>
    <w:rsid w:val="001A2F63"/>
    <w:rsid w:val="001A7DC1"/>
    <w:rsid w:val="001B253A"/>
    <w:rsid w:val="001B44E0"/>
    <w:rsid w:val="001C032F"/>
    <w:rsid w:val="001C38C9"/>
    <w:rsid w:val="001D2364"/>
    <w:rsid w:val="001E58E1"/>
    <w:rsid w:val="001F2C2B"/>
    <w:rsid w:val="00200039"/>
    <w:rsid w:val="002023E9"/>
    <w:rsid w:val="0020428C"/>
    <w:rsid w:val="002068C1"/>
    <w:rsid w:val="00212CF3"/>
    <w:rsid w:val="00216FCF"/>
    <w:rsid w:val="002304AE"/>
    <w:rsid w:val="00234A27"/>
    <w:rsid w:val="00236FED"/>
    <w:rsid w:val="002523F7"/>
    <w:rsid w:val="002627EA"/>
    <w:rsid w:val="00264F34"/>
    <w:rsid w:val="00267AD3"/>
    <w:rsid w:val="00271731"/>
    <w:rsid w:val="002719C8"/>
    <w:rsid w:val="00272BAA"/>
    <w:rsid w:val="00277A6B"/>
    <w:rsid w:val="002802A2"/>
    <w:rsid w:val="002840BF"/>
    <w:rsid w:val="00287A9C"/>
    <w:rsid w:val="00287F7B"/>
    <w:rsid w:val="002A7E88"/>
    <w:rsid w:val="002B2FA9"/>
    <w:rsid w:val="002B605C"/>
    <w:rsid w:val="002B6A0E"/>
    <w:rsid w:val="002C4458"/>
    <w:rsid w:val="002D029A"/>
    <w:rsid w:val="002D053A"/>
    <w:rsid w:val="002D18DC"/>
    <w:rsid w:val="002D3A5D"/>
    <w:rsid w:val="002D4AED"/>
    <w:rsid w:val="002D7A3B"/>
    <w:rsid w:val="002E02E9"/>
    <w:rsid w:val="002E29A3"/>
    <w:rsid w:val="002E6E0A"/>
    <w:rsid w:val="00300F98"/>
    <w:rsid w:val="00303A1F"/>
    <w:rsid w:val="00313ECF"/>
    <w:rsid w:val="003154FE"/>
    <w:rsid w:val="00317C12"/>
    <w:rsid w:val="00320CBD"/>
    <w:rsid w:val="00320E49"/>
    <w:rsid w:val="00324E5E"/>
    <w:rsid w:val="00355CCD"/>
    <w:rsid w:val="003632EE"/>
    <w:rsid w:val="00365C3A"/>
    <w:rsid w:val="0037005D"/>
    <w:rsid w:val="003839F2"/>
    <w:rsid w:val="00385329"/>
    <w:rsid w:val="003A7037"/>
    <w:rsid w:val="003B0F9A"/>
    <w:rsid w:val="003B4F74"/>
    <w:rsid w:val="003B59AD"/>
    <w:rsid w:val="003D0EF3"/>
    <w:rsid w:val="003D2142"/>
    <w:rsid w:val="003D5284"/>
    <w:rsid w:val="003D5CAF"/>
    <w:rsid w:val="003D7457"/>
    <w:rsid w:val="003E41C3"/>
    <w:rsid w:val="003F5ED7"/>
    <w:rsid w:val="00402439"/>
    <w:rsid w:val="00417491"/>
    <w:rsid w:val="00421C11"/>
    <w:rsid w:val="004253CB"/>
    <w:rsid w:val="00431E6D"/>
    <w:rsid w:val="00433888"/>
    <w:rsid w:val="00433EE5"/>
    <w:rsid w:val="00435F5F"/>
    <w:rsid w:val="00445EAC"/>
    <w:rsid w:val="00446800"/>
    <w:rsid w:val="00454365"/>
    <w:rsid w:val="00456695"/>
    <w:rsid w:val="00457BF5"/>
    <w:rsid w:val="004606FC"/>
    <w:rsid w:val="004715B0"/>
    <w:rsid w:val="00486E28"/>
    <w:rsid w:val="0049270D"/>
    <w:rsid w:val="004974CA"/>
    <w:rsid w:val="004A5A8A"/>
    <w:rsid w:val="004B097E"/>
    <w:rsid w:val="004B46E6"/>
    <w:rsid w:val="004C7F4C"/>
    <w:rsid w:val="004D34A5"/>
    <w:rsid w:val="004D4BDB"/>
    <w:rsid w:val="004E6B4B"/>
    <w:rsid w:val="004F0221"/>
    <w:rsid w:val="004F046C"/>
    <w:rsid w:val="004F5298"/>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C4CFD"/>
    <w:rsid w:val="005D038F"/>
    <w:rsid w:val="005D5BD1"/>
    <w:rsid w:val="005E511A"/>
    <w:rsid w:val="005F65D4"/>
    <w:rsid w:val="00601284"/>
    <w:rsid w:val="0060580C"/>
    <w:rsid w:val="0061059E"/>
    <w:rsid w:val="00615354"/>
    <w:rsid w:val="00617001"/>
    <w:rsid w:val="00623DEE"/>
    <w:rsid w:val="00625E08"/>
    <w:rsid w:val="006279C1"/>
    <w:rsid w:val="00630476"/>
    <w:rsid w:val="00630750"/>
    <w:rsid w:val="00636619"/>
    <w:rsid w:val="00642312"/>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1712"/>
    <w:rsid w:val="006B77F3"/>
    <w:rsid w:val="006C090D"/>
    <w:rsid w:val="006D236C"/>
    <w:rsid w:val="006E7C7B"/>
    <w:rsid w:val="006F2346"/>
    <w:rsid w:val="006F2452"/>
    <w:rsid w:val="0070346E"/>
    <w:rsid w:val="00721CA4"/>
    <w:rsid w:val="007236D0"/>
    <w:rsid w:val="00727007"/>
    <w:rsid w:val="00731BBB"/>
    <w:rsid w:val="007369E0"/>
    <w:rsid w:val="00740E7C"/>
    <w:rsid w:val="00747927"/>
    <w:rsid w:val="007504BF"/>
    <w:rsid w:val="00751289"/>
    <w:rsid w:val="00751C6F"/>
    <w:rsid w:val="00764AB1"/>
    <w:rsid w:val="007668C6"/>
    <w:rsid w:val="00767042"/>
    <w:rsid w:val="00771C2B"/>
    <w:rsid w:val="0077268F"/>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47C39"/>
    <w:rsid w:val="00857F6C"/>
    <w:rsid w:val="00860376"/>
    <w:rsid w:val="00874118"/>
    <w:rsid w:val="00881646"/>
    <w:rsid w:val="00881CD1"/>
    <w:rsid w:val="00882AC8"/>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05210"/>
    <w:rsid w:val="00912ED4"/>
    <w:rsid w:val="0091545C"/>
    <w:rsid w:val="0091699E"/>
    <w:rsid w:val="00922D7B"/>
    <w:rsid w:val="00923FFC"/>
    <w:rsid w:val="00930F9B"/>
    <w:rsid w:val="00935719"/>
    <w:rsid w:val="0094031D"/>
    <w:rsid w:val="00945203"/>
    <w:rsid w:val="00946958"/>
    <w:rsid w:val="009515BE"/>
    <w:rsid w:val="009539BA"/>
    <w:rsid w:val="00954314"/>
    <w:rsid w:val="00973593"/>
    <w:rsid w:val="009821F2"/>
    <w:rsid w:val="009868A1"/>
    <w:rsid w:val="00987270"/>
    <w:rsid w:val="00991B7F"/>
    <w:rsid w:val="009935B0"/>
    <w:rsid w:val="0099675B"/>
    <w:rsid w:val="009B1C9D"/>
    <w:rsid w:val="009B2D8E"/>
    <w:rsid w:val="009B514E"/>
    <w:rsid w:val="009B6586"/>
    <w:rsid w:val="009B74D6"/>
    <w:rsid w:val="009C684C"/>
    <w:rsid w:val="009D3794"/>
    <w:rsid w:val="009E6476"/>
    <w:rsid w:val="009F2314"/>
    <w:rsid w:val="00A036DF"/>
    <w:rsid w:val="00A07557"/>
    <w:rsid w:val="00A257B5"/>
    <w:rsid w:val="00A27B87"/>
    <w:rsid w:val="00A36731"/>
    <w:rsid w:val="00A425F7"/>
    <w:rsid w:val="00A448F0"/>
    <w:rsid w:val="00A6011F"/>
    <w:rsid w:val="00A62716"/>
    <w:rsid w:val="00A70933"/>
    <w:rsid w:val="00A73834"/>
    <w:rsid w:val="00A73DBD"/>
    <w:rsid w:val="00A740DB"/>
    <w:rsid w:val="00A75A0D"/>
    <w:rsid w:val="00A75FA3"/>
    <w:rsid w:val="00A844AA"/>
    <w:rsid w:val="00A85AD3"/>
    <w:rsid w:val="00A908F3"/>
    <w:rsid w:val="00A90994"/>
    <w:rsid w:val="00A90D71"/>
    <w:rsid w:val="00A92A00"/>
    <w:rsid w:val="00A9380F"/>
    <w:rsid w:val="00A9472C"/>
    <w:rsid w:val="00AA3524"/>
    <w:rsid w:val="00AA3967"/>
    <w:rsid w:val="00AA3F5E"/>
    <w:rsid w:val="00AA5C70"/>
    <w:rsid w:val="00AA5E65"/>
    <w:rsid w:val="00AB0714"/>
    <w:rsid w:val="00AB21CB"/>
    <w:rsid w:val="00AD09B9"/>
    <w:rsid w:val="00AD420B"/>
    <w:rsid w:val="00AD4F47"/>
    <w:rsid w:val="00AD7187"/>
    <w:rsid w:val="00AF1495"/>
    <w:rsid w:val="00AF6C4A"/>
    <w:rsid w:val="00B017C3"/>
    <w:rsid w:val="00B01D5C"/>
    <w:rsid w:val="00B054FA"/>
    <w:rsid w:val="00B05E89"/>
    <w:rsid w:val="00B06900"/>
    <w:rsid w:val="00B075DD"/>
    <w:rsid w:val="00B20C06"/>
    <w:rsid w:val="00B241A5"/>
    <w:rsid w:val="00B308FB"/>
    <w:rsid w:val="00B346E7"/>
    <w:rsid w:val="00B41741"/>
    <w:rsid w:val="00B42205"/>
    <w:rsid w:val="00B47F98"/>
    <w:rsid w:val="00B56567"/>
    <w:rsid w:val="00B65DB7"/>
    <w:rsid w:val="00B7227F"/>
    <w:rsid w:val="00B90977"/>
    <w:rsid w:val="00B92490"/>
    <w:rsid w:val="00B951E1"/>
    <w:rsid w:val="00BA45E7"/>
    <w:rsid w:val="00BB1AB2"/>
    <w:rsid w:val="00BB5C07"/>
    <w:rsid w:val="00BC1338"/>
    <w:rsid w:val="00BC6D42"/>
    <w:rsid w:val="00BD400D"/>
    <w:rsid w:val="00BD480F"/>
    <w:rsid w:val="00BD6B0B"/>
    <w:rsid w:val="00BE13FD"/>
    <w:rsid w:val="00BE37E1"/>
    <w:rsid w:val="00BE3FCC"/>
    <w:rsid w:val="00BE4ACB"/>
    <w:rsid w:val="00BE7288"/>
    <w:rsid w:val="00BE7B8B"/>
    <w:rsid w:val="00BF6824"/>
    <w:rsid w:val="00BF70DB"/>
    <w:rsid w:val="00C00EF7"/>
    <w:rsid w:val="00C0359E"/>
    <w:rsid w:val="00C073D2"/>
    <w:rsid w:val="00C12604"/>
    <w:rsid w:val="00C23151"/>
    <w:rsid w:val="00C24394"/>
    <w:rsid w:val="00C26258"/>
    <w:rsid w:val="00C358C6"/>
    <w:rsid w:val="00C36043"/>
    <w:rsid w:val="00C3747E"/>
    <w:rsid w:val="00C43842"/>
    <w:rsid w:val="00C44FCF"/>
    <w:rsid w:val="00C6022B"/>
    <w:rsid w:val="00C66EA5"/>
    <w:rsid w:val="00C71B7C"/>
    <w:rsid w:val="00C75B5F"/>
    <w:rsid w:val="00C85D4C"/>
    <w:rsid w:val="00C90F91"/>
    <w:rsid w:val="00C94F0B"/>
    <w:rsid w:val="00C97464"/>
    <w:rsid w:val="00CA12D4"/>
    <w:rsid w:val="00CA2911"/>
    <w:rsid w:val="00CA3BE6"/>
    <w:rsid w:val="00CA49E4"/>
    <w:rsid w:val="00CC2405"/>
    <w:rsid w:val="00CC2E9D"/>
    <w:rsid w:val="00CC7B16"/>
    <w:rsid w:val="00CE3727"/>
    <w:rsid w:val="00CE6E40"/>
    <w:rsid w:val="00CF1F57"/>
    <w:rsid w:val="00CF2940"/>
    <w:rsid w:val="00CF2FA7"/>
    <w:rsid w:val="00D027AD"/>
    <w:rsid w:val="00D03AA3"/>
    <w:rsid w:val="00D078B6"/>
    <w:rsid w:val="00D16284"/>
    <w:rsid w:val="00D213CA"/>
    <w:rsid w:val="00D31945"/>
    <w:rsid w:val="00D3407E"/>
    <w:rsid w:val="00D34CE6"/>
    <w:rsid w:val="00D362C4"/>
    <w:rsid w:val="00D4161E"/>
    <w:rsid w:val="00D422D3"/>
    <w:rsid w:val="00D508EC"/>
    <w:rsid w:val="00D53FFA"/>
    <w:rsid w:val="00D54703"/>
    <w:rsid w:val="00D63F2D"/>
    <w:rsid w:val="00D74010"/>
    <w:rsid w:val="00D7606E"/>
    <w:rsid w:val="00D7670B"/>
    <w:rsid w:val="00D77DAE"/>
    <w:rsid w:val="00D83C1B"/>
    <w:rsid w:val="00D866DD"/>
    <w:rsid w:val="00D87910"/>
    <w:rsid w:val="00D92CB4"/>
    <w:rsid w:val="00DA598C"/>
    <w:rsid w:val="00DC4F11"/>
    <w:rsid w:val="00DC6C5C"/>
    <w:rsid w:val="00DD515C"/>
    <w:rsid w:val="00DD56C9"/>
    <w:rsid w:val="00DF0F1D"/>
    <w:rsid w:val="00E07776"/>
    <w:rsid w:val="00E07C7E"/>
    <w:rsid w:val="00E12836"/>
    <w:rsid w:val="00E23AF8"/>
    <w:rsid w:val="00E26CB0"/>
    <w:rsid w:val="00E326DC"/>
    <w:rsid w:val="00E54ED0"/>
    <w:rsid w:val="00E617C7"/>
    <w:rsid w:val="00E90FF6"/>
    <w:rsid w:val="00E910BA"/>
    <w:rsid w:val="00E974CD"/>
    <w:rsid w:val="00EA53C5"/>
    <w:rsid w:val="00EB6F6F"/>
    <w:rsid w:val="00ED0B89"/>
    <w:rsid w:val="00EE3FE8"/>
    <w:rsid w:val="00EF7F6C"/>
    <w:rsid w:val="00F11A0C"/>
    <w:rsid w:val="00F15A16"/>
    <w:rsid w:val="00F37206"/>
    <w:rsid w:val="00F37E7A"/>
    <w:rsid w:val="00F44540"/>
    <w:rsid w:val="00F465B6"/>
    <w:rsid w:val="00F546E5"/>
    <w:rsid w:val="00F57A27"/>
    <w:rsid w:val="00F6065A"/>
    <w:rsid w:val="00F63B85"/>
    <w:rsid w:val="00F70C51"/>
    <w:rsid w:val="00F751E9"/>
    <w:rsid w:val="00F77270"/>
    <w:rsid w:val="00F815FD"/>
    <w:rsid w:val="00F81FC2"/>
    <w:rsid w:val="00F8319F"/>
    <w:rsid w:val="00F97953"/>
    <w:rsid w:val="00F97D69"/>
    <w:rsid w:val="00FB086B"/>
    <w:rsid w:val="00FB7AAD"/>
    <w:rsid w:val="00FC51F4"/>
    <w:rsid w:val="00FD0FD2"/>
    <w:rsid w:val="00FD656E"/>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50F01DF-08ED-4090-8BF9-3A00C5B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2022-12-07T09:52:00Z</cp:lastPrinted>
  <dcterms:created xsi:type="dcterms:W3CDTF">2023-04-11T19:22:00Z</dcterms:created>
  <dcterms:modified xsi:type="dcterms:W3CDTF">2023-04-11T19:22:00Z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